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041"/>
        <w:gridCol w:w="795"/>
        <w:gridCol w:w="1246"/>
        <w:gridCol w:w="2042"/>
        <w:gridCol w:w="2041"/>
        <w:gridCol w:w="2042"/>
      </w:tblGrid>
      <w:tr w:rsidR="007E1035" w:rsidTr="006939C7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E1035" w:rsidRPr="00D72A22" w:rsidRDefault="00F375D9" w:rsidP="0034757E">
            <w:pPr>
              <w:spacing w:before="120" w:after="120"/>
              <w:jc w:val="center"/>
              <w:rPr>
                <w:rStyle w:val="Zwaar"/>
                <w:color w:val="FFFFFF" w:themeColor="background1"/>
                <w:sz w:val="28"/>
              </w:rPr>
            </w:pPr>
            <w:r>
              <w:rPr>
                <w:rStyle w:val="Zwaar"/>
                <w:color w:val="FFFFFF" w:themeColor="background1"/>
                <w:sz w:val="28"/>
              </w:rPr>
              <w:t>Feedback</w:t>
            </w:r>
            <w:r w:rsidR="003C1A5A">
              <w:rPr>
                <w:rStyle w:val="Zwaar"/>
                <w:color w:val="FFFFFF" w:themeColor="background1"/>
                <w:sz w:val="28"/>
              </w:rPr>
              <w:t xml:space="preserve">rapport </w:t>
            </w:r>
            <w:r w:rsidR="00636343">
              <w:rPr>
                <w:rStyle w:val="Zwaar"/>
                <w:color w:val="FFFFFF" w:themeColor="background1"/>
                <w:sz w:val="28"/>
              </w:rPr>
              <w:t>werk</w:t>
            </w:r>
            <w:r w:rsidR="00605D09">
              <w:rPr>
                <w:rStyle w:val="Zwaar"/>
                <w:color w:val="FFFFFF" w:themeColor="background1"/>
                <w:sz w:val="28"/>
              </w:rPr>
              <w:t>colleges</w:t>
            </w:r>
            <w:r w:rsidR="008122A5">
              <w:rPr>
                <w:rStyle w:val="Zwaar"/>
                <w:color w:val="FFFFFF" w:themeColor="background1"/>
                <w:sz w:val="28"/>
              </w:rPr>
              <w:t xml:space="preserve">/werkgroepen </w:t>
            </w:r>
            <w:r w:rsidR="0034757E">
              <w:rPr>
                <w:rStyle w:val="Zwaar"/>
                <w:color w:val="FFFFFF" w:themeColor="background1"/>
                <w:sz w:val="28"/>
              </w:rPr>
              <w:t>–</w:t>
            </w:r>
            <w:r w:rsidR="008122A5">
              <w:rPr>
                <w:rStyle w:val="Zwaar"/>
                <w:color w:val="FFFFFF" w:themeColor="background1"/>
                <w:sz w:val="28"/>
              </w:rPr>
              <w:t xml:space="preserve"> </w:t>
            </w:r>
            <w:r w:rsidR="0034757E">
              <w:rPr>
                <w:rStyle w:val="Zwaar"/>
                <w:color w:val="FFFFFF" w:themeColor="background1"/>
                <w:sz w:val="28"/>
              </w:rPr>
              <w:t>korte versie</w:t>
            </w:r>
          </w:p>
        </w:tc>
      </w:tr>
      <w:tr w:rsidR="00F375D9" w:rsidRPr="00A318A3" w:rsidTr="006A510F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9" w:rsidRPr="00181214" w:rsidRDefault="00F375D9" w:rsidP="003D0AE3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Naam docent: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D9" w:rsidRPr="00A318A3" w:rsidRDefault="00F375D9" w:rsidP="003D0AE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F375D9" w:rsidRPr="00A318A3" w:rsidTr="006A510F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9" w:rsidRPr="00181214" w:rsidRDefault="00F375D9" w:rsidP="003D0AE3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Datum: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D9" w:rsidRPr="00A318A3" w:rsidRDefault="00F375D9" w:rsidP="003D0AE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0E4263" w:rsidRPr="00A318A3" w:rsidTr="006A510F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9" w:rsidRPr="00181214" w:rsidRDefault="003D0AE3" w:rsidP="003D0AE3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Onderdeel (</w:t>
            </w:r>
            <w:r w:rsidR="002266B6" w:rsidRPr="00181214">
              <w:rPr>
                <w:rFonts w:cstheme="minorHAnsi"/>
                <w:b/>
              </w:rPr>
              <w:t>v</w:t>
            </w:r>
            <w:r w:rsidR="00F375D9" w:rsidRPr="00181214">
              <w:rPr>
                <w:rFonts w:cstheme="minorHAnsi"/>
                <w:b/>
              </w:rPr>
              <w:t>ak</w:t>
            </w:r>
            <w:r w:rsidRPr="00181214">
              <w:rPr>
                <w:rFonts w:cstheme="minorHAnsi"/>
                <w:b/>
              </w:rPr>
              <w:t>/cursus)</w:t>
            </w:r>
            <w:r w:rsidR="00F375D9" w:rsidRPr="00181214">
              <w:rPr>
                <w:rFonts w:cstheme="minorHAnsi"/>
                <w:b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D9" w:rsidRPr="00A318A3" w:rsidRDefault="00F375D9" w:rsidP="003D0AE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6939C7" w:rsidRPr="00A318A3" w:rsidTr="006A510F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836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939C7" w:rsidRPr="00181214" w:rsidRDefault="006939C7" w:rsidP="006A510F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="Calibri"/>
                <w:b/>
              </w:rPr>
              <w:t>He</w:t>
            </w:r>
            <w:r w:rsidR="006A510F">
              <w:rPr>
                <w:rFonts w:cs="Calibri"/>
                <w:b/>
              </w:rPr>
              <w:t xml:space="preserve">b je </w:t>
            </w:r>
            <w:r>
              <w:rPr>
                <w:rFonts w:cs="Calibri"/>
                <w:b/>
              </w:rPr>
              <w:t>deze onderwijsvorm eerder gegeven?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939C7" w:rsidRDefault="006939C7" w:rsidP="006939C7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Nee</w:t>
            </w:r>
          </w:p>
          <w:p w:rsidR="006939C7" w:rsidRPr="00A318A3" w:rsidRDefault="006939C7" w:rsidP="006939C7">
            <w:pPr>
              <w:spacing w:before="120" w:after="120"/>
              <w:rPr>
                <w:rFonts w:cstheme="minorHAnsi"/>
                <w:sz w:val="20"/>
              </w:rPr>
            </w:pPr>
            <w:r>
              <w:rPr>
                <w:rFonts w:cs="Calibri"/>
                <w:sz w:val="20"/>
              </w:rPr>
              <w:t xml:space="preserve">Ja, nl:  1x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2x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3x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&gt;3x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</w:tr>
      <w:tr w:rsidR="00605D09" w:rsidRPr="0068650D" w:rsidTr="006939C7">
        <w:tc>
          <w:tcPr>
            <w:tcW w:w="10207" w:type="dxa"/>
            <w:gridSpan w:val="6"/>
            <w:tcBorders>
              <w:bottom w:val="nil"/>
            </w:tcBorders>
          </w:tcPr>
          <w:p w:rsidR="006939C7" w:rsidRPr="0068650D" w:rsidRDefault="006939C7" w:rsidP="00530313">
            <w:pPr>
              <w:spacing w:before="120" w:after="120"/>
              <w:jc w:val="center"/>
              <w:rPr>
                <w:rFonts w:cstheme="minorHAnsi"/>
                <w:szCs w:val="24"/>
              </w:rPr>
            </w:pPr>
            <w:r w:rsidRPr="009F04AC">
              <w:rPr>
                <w:rFonts w:cstheme="minorHAnsi"/>
                <w:b/>
                <w:sz w:val="20"/>
                <w:szCs w:val="24"/>
              </w:rPr>
              <w:t>Algemene waardering</w:t>
            </w:r>
            <w:bookmarkStart w:id="0" w:name="_GoBack"/>
            <w:bookmarkEnd w:id="0"/>
            <w:r w:rsidRPr="009F04AC">
              <w:rPr>
                <w:rFonts w:cstheme="minorHAnsi"/>
                <w:b/>
                <w:sz w:val="20"/>
                <w:szCs w:val="24"/>
              </w:rPr>
              <w:t>:</w:t>
            </w:r>
          </w:p>
        </w:tc>
      </w:tr>
      <w:tr w:rsidR="006939C7" w:rsidRPr="00A318A3" w:rsidTr="006939C7"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:rsidR="006939C7" w:rsidRPr="00A318A3" w:rsidRDefault="006939C7" w:rsidP="006E262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C7" w:rsidRDefault="006939C7" w:rsidP="006E262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6939C7" w:rsidRPr="006939C7" w:rsidRDefault="006939C7" w:rsidP="006E262B">
            <w:pPr>
              <w:jc w:val="center"/>
              <w:rPr>
                <w:rFonts w:cstheme="minorHAnsi"/>
                <w:b/>
                <w:sz w:val="20"/>
              </w:rPr>
            </w:pPr>
            <w:r w:rsidRPr="006939C7">
              <w:rPr>
                <w:rFonts w:cstheme="minorHAnsi"/>
                <w:b/>
                <w:sz w:val="20"/>
              </w:rPr>
              <w:t>Zelfevaluatie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939C7" w:rsidRPr="00A318A3" w:rsidRDefault="006939C7" w:rsidP="006E262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9C7" w:rsidRDefault="006939C7" w:rsidP="006E262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05D09" w:rsidRPr="00A318A3" w:rsidTr="006939C7"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:rsidR="00605D09" w:rsidRPr="00A318A3" w:rsidRDefault="00605D09" w:rsidP="006E262B">
            <w:pPr>
              <w:jc w:val="center"/>
              <w:rPr>
                <w:rFonts w:cstheme="minorHAnsi"/>
                <w:sz w:val="20"/>
              </w:rPr>
            </w:pPr>
            <w:r w:rsidRPr="00A318A3">
              <w:rPr>
                <w:rFonts w:cstheme="minorHAnsi"/>
                <w:sz w:val="20"/>
              </w:rPr>
              <w:t>Onvoldoende</w:t>
            </w:r>
          </w:p>
          <w:p w:rsidR="00605D09" w:rsidRPr="00A318A3" w:rsidRDefault="00530313" w:rsidP="006E262B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595908786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</w:rPr>
                    <w:id w:val="251090953"/>
                  </w:sdtPr>
                  <w:sdtEndPr/>
                  <w:sdtContent>
                    <w:r w:rsidR="00C414B6" w:rsidRPr="00A318A3">
                      <w:rPr>
                        <w:rFonts w:ascii="Arial Unicode MS" w:eastAsia="MS Gothic" w:hAnsi="Arial Unicode MS" w:cs="Arial Unicode MS"/>
                        <w:sz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D09" w:rsidRPr="00A318A3" w:rsidRDefault="00605D09" w:rsidP="006E262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Matig</w:t>
            </w:r>
          </w:p>
          <w:p w:rsidR="00605D09" w:rsidRPr="00A318A3" w:rsidRDefault="00530313" w:rsidP="006E262B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005574198"/>
              </w:sdtPr>
              <w:sdtEndPr/>
              <w:sdtContent>
                <w:r w:rsidR="00605D09" w:rsidRPr="00A318A3">
                  <w:rPr>
                    <w:rFonts w:ascii="Arial Unicode MS" w:eastAsia="MS Gothic" w:hAnsi="Arial Unicode MS" w:cs="Arial Unicode MS"/>
                    <w:sz w:val="20"/>
                  </w:rPr>
                  <w:t>☐</w:t>
                </w:r>
              </w:sdtContent>
            </w:sdt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605D09" w:rsidRPr="00A318A3" w:rsidRDefault="00605D09" w:rsidP="006E262B">
            <w:pPr>
              <w:jc w:val="center"/>
              <w:rPr>
                <w:rFonts w:cstheme="minorHAnsi"/>
                <w:sz w:val="20"/>
              </w:rPr>
            </w:pPr>
            <w:r w:rsidRPr="00A318A3">
              <w:rPr>
                <w:rFonts w:cstheme="minorHAnsi"/>
                <w:sz w:val="20"/>
              </w:rPr>
              <w:t>Voldoende</w:t>
            </w:r>
          </w:p>
          <w:p w:rsidR="00605D09" w:rsidRPr="00A318A3" w:rsidRDefault="00530313" w:rsidP="006E262B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970320641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</w:rPr>
                    <w:id w:val="901645970"/>
                  </w:sdtPr>
                  <w:sdtEndPr/>
                  <w:sdtContent>
                    <w:r w:rsidR="00C414B6" w:rsidRPr="00A318A3">
                      <w:rPr>
                        <w:rFonts w:ascii="Arial Unicode MS" w:eastAsia="MS Gothic" w:hAnsi="Arial Unicode MS" w:cs="Arial Unicode MS"/>
                        <w:sz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5D09" w:rsidRDefault="00605D09" w:rsidP="006E262B">
            <w:pPr>
              <w:jc w:val="center"/>
              <w:rPr>
                <w:rFonts w:cstheme="minorHAnsi"/>
                <w:sz w:val="20"/>
              </w:rPr>
            </w:pPr>
            <w:r w:rsidRPr="00A318A3">
              <w:rPr>
                <w:rFonts w:cstheme="minorHAnsi"/>
                <w:sz w:val="20"/>
              </w:rPr>
              <w:t>Ruim voldoende</w:t>
            </w:r>
          </w:p>
          <w:p w:rsidR="00605D09" w:rsidRPr="00A318A3" w:rsidRDefault="00530313" w:rsidP="006E262B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400627536"/>
              </w:sdtPr>
              <w:sdtEndPr/>
              <w:sdtContent>
                <w:r w:rsidR="00605D09" w:rsidRPr="00A318A3">
                  <w:rPr>
                    <w:rFonts w:ascii="Arial Unicode MS" w:eastAsia="MS Gothic" w:hAnsi="Arial Unicode MS" w:cs="Arial Unicode MS"/>
                    <w:sz w:val="20"/>
                  </w:rPr>
                  <w:t>☐</w:t>
                </w:r>
              </w:sdtContent>
            </w:sdt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D09" w:rsidRDefault="00605D09" w:rsidP="006E262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Uitstekend</w:t>
            </w:r>
          </w:p>
          <w:p w:rsidR="00605D09" w:rsidRPr="00A318A3" w:rsidRDefault="00530313" w:rsidP="006E262B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663588050"/>
              </w:sdtPr>
              <w:sdtEndPr/>
              <w:sdtContent>
                <w:r w:rsidR="00605D09" w:rsidRPr="00A318A3">
                  <w:rPr>
                    <w:rFonts w:ascii="Arial Unicode MS" w:eastAsia="MS Gothic" w:hAnsi="Arial Unicode MS" w:cs="Arial Unicode MS"/>
                    <w:sz w:val="20"/>
                  </w:rPr>
                  <w:t>☐</w:t>
                </w:r>
              </w:sdtContent>
            </w:sdt>
          </w:p>
        </w:tc>
      </w:tr>
      <w:tr w:rsidR="006939C7" w:rsidRPr="00A318A3" w:rsidTr="006939C7"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:rsidR="006939C7" w:rsidRPr="00A318A3" w:rsidRDefault="006939C7" w:rsidP="006E262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C7" w:rsidRDefault="006939C7" w:rsidP="006E262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6939C7" w:rsidRDefault="006939C7" w:rsidP="006E262B">
            <w:pPr>
              <w:jc w:val="center"/>
              <w:rPr>
                <w:rFonts w:cstheme="minorHAnsi"/>
                <w:b/>
                <w:sz w:val="20"/>
              </w:rPr>
            </w:pPr>
          </w:p>
          <w:p w:rsidR="006939C7" w:rsidRPr="006939C7" w:rsidRDefault="006939C7" w:rsidP="006E262B">
            <w:pPr>
              <w:jc w:val="center"/>
              <w:rPr>
                <w:rFonts w:cstheme="minorHAnsi"/>
                <w:b/>
                <w:sz w:val="20"/>
              </w:rPr>
            </w:pPr>
            <w:r w:rsidRPr="006939C7">
              <w:rPr>
                <w:rFonts w:cstheme="minorHAnsi"/>
                <w:b/>
                <w:sz w:val="20"/>
              </w:rPr>
              <w:t>Studentenevaluatie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939C7" w:rsidRPr="00A318A3" w:rsidRDefault="006939C7" w:rsidP="006E262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9C7" w:rsidRDefault="006939C7" w:rsidP="006E262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939C7" w:rsidRPr="00A318A3" w:rsidTr="008E0F2D">
        <w:tc>
          <w:tcPr>
            <w:tcW w:w="2041" w:type="dxa"/>
            <w:tcBorders>
              <w:top w:val="nil"/>
              <w:bottom w:val="thinThickSmallGap" w:sz="24" w:space="0" w:color="auto"/>
              <w:right w:val="nil"/>
            </w:tcBorders>
          </w:tcPr>
          <w:p w:rsidR="006939C7" w:rsidRPr="00A318A3" w:rsidRDefault="006939C7" w:rsidP="00ED61CD">
            <w:pPr>
              <w:jc w:val="center"/>
              <w:rPr>
                <w:rFonts w:cstheme="minorHAnsi"/>
                <w:sz w:val="20"/>
              </w:rPr>
            </w:pPr>
            <w:r w:rsidRPr="00A318A3">
              <w:rPr>
                <w:rFonts w:cstheme="minorHAnsi"/>
                <w:sz w:val="20"/>
              </w:rPr>
              <w:t>Onvoldoende</w:t>
            </w:r>
          </w:p>
          <w:p w:rsidR="006939C7" w:rsidRPr="00A318A3" w:rsidRDefault="00530313" w:rsidP="00ED61CD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947126833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</w:rPr>
                    <w:id w:val="1394079418"/>
                  </w:sdtPr>
                  <w:sdtEndPr/>
                  <w:sdtContent>
                    <w:r w:rsidR="006939C7" w:rsidRPr="00A318A3">
                      <w:rPr>
                        <w:rFonts w:ascii="Arial Unicode MS" w:eastAsia="MS Gothic" w:hAnsi="Arial Unicode MS" w:cs="Arial Unicode MS"/>
                        <w:sz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4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39C7" w:rsidRPr="00A318A3" w:rsidRDefault="006939C7" w:rsidP="00ED61C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Matig</w:t>
            </w:r>
          </w:p>
          <w:p w:rsidR="006939C7" w:rsidRPr="00A318A3" w:rsidRDefault="00530313" w:rsidP="00ED61CD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254967818"/>
              </w:sdtPr>
              <w:sdtEndPr/>
              <w:sdtContent>
                <w:r w:rsidR="006939C7" w:rsidRPr="00A318A3">
                  <w:rPr>
                    <w:rFonts w:ascii="Arial Unicode MS" w:eastAsia="MS Gothic" w:hAnsi="Arial Unicode MS" w:cs="Arial Unicode MS"/>
                    <w:sz w:val="20"/>
                  </w:rPr>
                  <w:t>☐</w:t>
                </w:r>
              </w:sdtContent>
            </w:sdt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39C7" w:rsidRPr="00A318A3" w:rsidRDefault="006939C7" w:rsidP="00ED61CD">
            <w:pPr>
              <w:jc w:val="center"/>
              <w:rPr>
                <w:rFonts w:cstheme="minorHAnsi"/>
                <w:sz w:val="20"/>
              </w:rPr>
            </w:pPr>
            <w:r w:rsidRPr="00A318A3">
              <w:rPr>
                <w:rFonts w:cstheme="minorHAnsi"/>
                <w:sz w:val="20"/>
              </w:rPr>
              <w:t>Voldoende</w:t>
            </w:r>
          </w:p>
          <w:p w:rsidR="006939C7" w:rsidRPr="00A318A3" w:rsidRDefault="00530313" w:rsidP="00ED61CD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6178103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</w:rPr>
                    <w:id w:val="-1525853150"/>
                  </w:sdtPr>
                  <w:sdtEndPr/>
                  <w:sdtContent>
                    <w:r w:rsidR="006939C7" w:rsidRPr="00A318A3">
                      <w:rPr>
                        <w:rFonts w:ascii="Arial Unicode MS" w:eastAsia="MS Gothic" w:hAnsi="Arial Unicode MS" w:cs="Arial Unicode MS"/>
                        <w:sz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39C7" w:rsidRDefault="006939C7" w:rsidP="00ED61CD">
            <w:pPr>
              <w:jc w:val="center"/>
              <w:rPr>
                <w:rFonts w:cstheme="minorHAnsi"/>
                <w:sz w:val="20"/>
              </w:rPr>
            </w:pPr>
            <w:r w:rsidRPr="00A318A3">
              <w:rPr>
                <w:rFonts w:cstheme="minorHAnsi"/>
                <w:sz w:val="20"/>
              </w:rPr>
              <w:t>Ruim voldoende</w:t>
            </w:r>
          </w:p>
          <w:p w:rsidR="006939C7" w:rsidRPr="00A318A3" w:rsidRDefault="00530313" w:rsidP="00ED61CD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14295998"/>
              </w:sdtPr>
              <w:sdtEndPr/>
              <w:sdtContent>
                <w:r w:rsidR="006939C7" w:rsidRPr="00A318A3">
                  <w:rPr>
                    <w:rFonts w:ascii="Arial Unicode MS" w:eastAsia="MS Gothic" w:hAnsi="Arial Unicode MS" w:cs="Arial Unicode MS"/>
                    <w:sz w:val="20"/>
                  </w:rPr>
                  <w:t>☐</w:t>
                </w:r>
              </w:sdtContent>
            </w:sdt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6939C7" w:rsidRDefault="006939C7" w:rsidP="00ED61C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Uitstekend</w:t>
            </w:r>
          </w:p>
          <w:p w:rsidR="006939C7" w:rsidRPr="00A318A3" w:rsidRDefault="00530313" w:rsidP="00ED61CD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2110311574"/>
              </w:sdtPr>
              <w:sdtEndPr/>
              <w:sdtContent>
                <w:r w:rsidR="006939C7" w:rsidRPr="00A318A3">
                  <w:rPr>
                    <w:rFonts w:ascii="Arial Unicode MS" w:eastAsia="MS Gothic" w:hAnsi="Arial Unicode MS" w:cs="Arial Unicode MS"/>
                    <w:sz w:val="20"/>
                  </w:rPr>
                  <w:t>☐</w:t>
                </w:r>
              </w:sdtContent>
            </w:sdt>
          </w:p>
        </w:tc>
      </w:tr>
      <w:tr w:rsidR="006939C7" w:rsidRPr="00A318A3" w:rsidTr="008E0F2D">
        <w:tc>
          <w:tcPr>
            <w:tcW w:w="10207" w:type="dxa"/>
            <w:gridSpan w:val="6"/>
            <w:tcBorders>
              <w:top w:val="thinThickSmallGap" w:sz="24" w:space="0" w:color="auto"/>
            </w:tcBorders>
          </w:tcPr>
          <w:p w:rsidR="006939C7" w:rsidRPr="006939C7" w:rsidRDefault="006939C7" w:rsidP="008E0F2D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  <w:r w:rsidRPr="00FE2419">
              <w:rPr>
                <w:rFonts w:cs="Calibri"/>
                <w:b/>
                <w:sz w:val="20"/>
                <w:szCs w:val="24"/>
              </w:rPr>
              <w:t>Aspecten die goed waren:</w:t>
            </w:r>
          </w:p>
        </w:tc>
      </w:tr>
      <w:tr w:rsidR="008E0F2D" w:rsidRPr="00A318A3" w:rsidTr="006E262B">
        <w:tc>
          <w:tcPr>
            <w:tcW w:w="10207" w:type="dxa"/>
            <w:gridSpan w:val="6"/>
          </w:tcPr>
          <w:p w:rsidR="008E0F2D" w:rsidRDefault="008E0F2D" w:rsidP="008E0F2D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Zelfevaluatie:</w:t>
            </w:r>
          </w:p>
          <w:p w:rsidR="008E0F2D" w:rsidRDefault="008E0F2D" w:rsidP="008E0F2D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0F2D" w:rsidRDefault="008E0F2D" w:rsidP="008E0F2D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0F2D" w:rsidRPr="00FE2419" w:rsidRDefault="008E0F2D" w:rsidP="008E0F2D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8E0F2D" w:rsidRPr="00A318A3" w:rsidTr="008E0F2D">
        <w:tc>
          <w:tcPr>
            <w:tcW w:w="10207" w:type="dxa"/>
            <w:gridSpan w:val="6"/>
            <w:tcBorders>
              <w:bottom w:val="thinThickSmallGap" w:sz="24" w:space="0" w:color="auto"/>
            </w:tcBorders>
          </w:tcPr>
          <w:p w:rsidR="008E0F2D" w:rsidRDefault="008E0F2D" w:rsidP="008E0F2D">
            <w:pPr>
              <w:tabs>
                <w:tab w:val="left" w:pos="6486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Studentenevaluatie:</w:t>
            </w:r>
          </w:p>
          <w:p w:rsidR="008E0F2D" w:rsidRDefault="008E0F2D" w:rsidP="008E0F2D">
            <w:pPr>
              <w:tabs>
                <w:tab w:val="left" w:pos="6486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0F2D" w:rsidRDefault="008E0F2D" w:rsidP="008E0F2D">
            <w:pPr>
              <w:tabs>
                <w:tab w:val="left" w:pos="6486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0F2D" w:rsidRPr="00FE2419" w:rsidRDefault="008E0F2D" w:rsidP="008E0F2D">
            <w:pPr>
              <w:tabs>
                <w:tab w:val="left" w:pos="6486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8E0F2D" w:rsidRPr="00A318A3" w:rsidTr="008E0F2D">
        <w:tc>
          <w:tcPr>
            <w:tcW w:w="10207" w:type="dxa"/>
            <w:gridSpan w:val="6"/>
            <w:tcBorders>
              <w:top w:val="thinThickSmallGap" w:sz="24" w:space="0" w:color="auto"/>
            </w:tcBorders>
          </w:tcPr>
          <w:p w:rsidR="008E0F2D" w:rsidRDefault="008E0F2D" w:rsidP="008E0F2D">
            <w:pPr>
              <w:tabs>
                <w:tab w:val="left" w:pos="6486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Aspecten die verbeterd kunnen worden:</w:t>
            </w:r>
          </w:p>
        </w:tc>
      </w:tr>
      <w:tr w:rsidR="008E0F2D" w:rsidRPr="00A318A3" w:rsidTr="006E262B">
        <w:tc>
          <w:tcPr>
            <w:tcW w:w="10207" w:type="dxa"/>
            <w:gridSpan w:val="6"/>
          </w:tcPr>
          <w:p w:rsidR="008E0F2D" w:rsidRDefault="008E0F2D" w:rsidP="008E0F2D">
            <w:pPr>
              <w:tabs>
                <w:tab w:val="left" w:pos="6486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Zelfevaluatie:</w:t>
            </w:r>
          </w:p>
          <w:p w:rsidR="008E0F2D" w:rsidRDefault="008E0F2D" w:rsidP="008E0F2D">
            <w:pPr>
              <w:tabs>
                <w:tab w:val="left" w:pos="6486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0F2D" w:rsidRDefault="008E0F2D" w:rsidP="008E0F2D">
            <w:pPr>
              <w:tabs>
                <w:tab w:val="left" w:pos="6486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0F2D" w:rsidRDefault="008E0F2D" w:rsidP="008E0F2D">
            <w:pPr>
              <w:tabs>
                <w:tab w:val="left" w:pos="6486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8E0F2D" w:rsidRPr="00A318A3" w:rsidTr="006E262B">
        <w:tc>
          <w:tcPr>
            <w:tcW w:w="10207" w:type="dxa"/>
            <w:gridSpan w:val="6"/>
          </w:tcPr>
          <w:p w:rsidR="008E0F2D" w:rsidRDefault="008E0F2D" w:rsidP="008E0F2D">
            <w:pPr>
              <w:tabs>
                <w:tab w:val="left" w:pos="6486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Studentenevaluatie:</w:t>
            </w:r>
          </w:p>
          <w:p w:rsidR="008E0F2D" w:rsidRDefault="008E0F2D" w:rsidP="008E0F2D">
            <w:pPr>
              <w:tabs>
                <w:tab w:val="left" w:pos="6486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0F2D" w:rsidRDefault="008E0F2D" w:rsidP="008E0F2D">
            <w:pPr>
              <w:tabs>
                <w:tab w:val="left" w:pos="6486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0F2D" w:rsidRDefault="008E0F2D" w:rsidP="008E0F2D">
            <w:pPr>
              <w:tabs>
                <w:tab w:val="left" w:pos="6486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6939C7" w:rsidRDefault="006939C7" w:rsidP="000E4263">
      <w:pPr>
        <w:pStyle w:val="Geenafstand"/>
      </w:pPr>
    </w:p>
    <w:p w:rsidR="006939C7" w:rsidRDefault="006939C7">
      <w:r>
        <w:br w:type="page"/>
      </w:r>
    </w:p>
    <w:tbl>
      <w:tblPr>
        <w:tblStyle w:val="Tabelraster"/>
        <w:tblW w:w="10173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73"/>
      </w:tblGrid>
      <w:tr w:rsidR="00B52C68" w:rsidRPr="000E4263" w:rsidTr="0020754B">
        <w:tc>
          <w:tcPr>
            <w:tcW w:w="10173" w:type="dxa"/>
            <w:shd w:val="clear" w:color="auto" w:fill="A6A6A6" w:themeFill="background1" w:themeFillShade="A6"/>
          </w:tcPr>
          <w:p w:rsidR="006939C7" w:rsidRDefault="006939C7" w:rsidP="006939C7">
            <w:pPr>
              <w:spacing w:before="40" w:after="4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>Stellingen:</w:t>
            </w:r>
          </w:p>
          <w:p w:rsidR="006939C7" w:rsidRDefault="006939C7" w:rsidP="006939C7">
            <w:pPr>
              <w:spacing w:before="40" w:after="4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Zelfevaluatie: g</w:t>
            </w:r>
            <w:r w:rsidRPr="009B60EB">
              <w:rPr>
                <w:rFonts w:cs="Calibri"/>
                <w:b/>
                <w:sz w:val="20"/>
              </w:rPr>
              <w:t xml:space="preserve">eef </w:t>
            </w:r>
            <w:r>
              <w:rPr>
                <w:rFonts w:cs="Calibri"/>
                <w:b/>
                <w:sz w:val="20"/>
              </w:rPr>
              <w:t>jezelf een cijfer van 1-5 (</w:t>
            </w:r>
            <w:r w:rsidRPr="009B60EB">
              <w:rPr>
                <w:rFonts w:cs="Calibri"/>
                <w:b/>
                <w:sz w:val="20"/>
              </w:rPr>
              <w:t>1 = volledig oneens; 5 = volledig eens).</w:t>
            </w:r>
            <w:r>
              <w:rPr>
                <w:rFonts w:cs="Calibri"/>
                <w:b/>
                <w:sz w:val="20"/>
              </w:rPr>
              <w:t xml:space="preserve"> </w:t>
            </w:r>
            <w:r w:rsidRPr="009B60EB">
              <w:rPr>
                <w:rFonts w:cs="Calibri"/>
                <w:b/>
                <w:sz w:val="20"/>
              </w:rPr>
              <w:t>Als een vraag niet van toepassing is, laat deze dan open.</w:t>
            </w:r>
          </w:p>
          <w:p w:rsidR="00B52C68" w:rsidRPr="000E4263" w:rsidRDefault="006939C7" w:rsidP="006939C7">
            <w:pPr>
              <w:tabs>
                <w:tab w:val="left" w:pos="5084"/>
              </w:tabs>
              <w:spacing w:before="40" w:after="40"/>
              <w:rPr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Studentenevaluatie (gem): vul het gemiddelde cijfer van de studenten in</w:t>
            </w:r>
          </w:p>
        </w:tc>
      </w:tr>
    </w:tbl>
    <w:p w:rsidR="00B52C68" w:rsidRDefault="00B52C68" w:rsidP="000E4263">
      <w:pPr>
        <w:pStyle w:val="Geenafstand"/>
      </w:pP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5637"/>
        <w:gridCol w:w="2409"/>
        <w:gridCol w:w="2127"/>
      </w:tblGrid>
      <w:tr w:rsidR="006939C7" w:rsidRPr="003B40AF" w:rsidTr="006939C7">
        <w:trPr>
          <w:trHeight w:val="309"/>
        </w:trPr>
        <w:tc>
          <w:tcPr>
            <w:tcW w:w="5637" w:type="dxa"/>
            <w:vAlign w:val="center"/>
          </w:tcPr>
          <w:p w:rsidR="006939C7" w:rsidRPr="003B40AF" w:rsidRDefault="006939C7" w:rsidP="003B40AF">
            <w:pPr>
              <w:spacing w:before="60" w:after="60"/>
              <w:rPr>
                <w:b/>
              </w:rPr>
            </w:pPr>
            <w:r>
              <w:rPr>
                <w:b/>
              </w:rPr>
              <w:t>Voorbereiding</w:t>
            </w:r>
          </w:p>
        </w:tc>
        <w:tc>
          <w:tcPr>
            <w:tcW w:w="2409" w:type="dxa"/>
            <w:vAlign w:val="center"/>
          </w:tcPr>
          <w:p w:rsidR="006939C7" w:rsidRPr="003B40AF" w:rsidRDefault="00B20029" w:rsidP="003B40A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Zelfevaluatie</w:t>
            </w:r>
          </w:p>
        </w:tc>
        <w:tc>
          <w:tcPr>
            <w:tcW w:w="2127" w:type="dxa"/>
            <w:vAlign w:val="center"/>
          </w:tcPr>
          <w:p w:rsidR="006939C7" w:rsidRPr="003B40AF" w:rsidRDefault="00B20029" w:rsidP="003B40A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Studentenevaluatie (gem)</w:t>
            </w:r>
          </w:p>
        </w:tc>
      </w:tr>
      <w:tr w:rsidR="006939C7" w:rsidTr="006939C7">
        <w:trPr>
          <w:trHeight w:val="306"/>
        </w:trPr>
        <w:tc>
          <w:tcPr>
            <w:tcW w:w="5637" w:type="dxa"/>
            <w:vAlign w:val="center"/>
          </w:tcPr>
          <w:p w:rsidR="006939C7" w:rsidRDefault="006939C7" w:rsidP="008122A5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voelde me voldoende voorbereid op dit werkcollege/deze werkgroep. </w:t>
            </w:r>
          </w:p>
        </w:tc>
        <w:tc>
          <w:tcPr>
            <w:tcW w:w="2409" w:type="dxa"/>
            <w:vAlign w:val="center"/>
          </w:tcPr>
          <w:p w:rsidR="006939C7" w:rsidRPr="00605D09" w:rsidRDefault="006939C7" w:rsidP="00481277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6939C7" w:rsidRPr="00605D09" w:rsidRDefault="006939C7" w:rsidP="00481277">
            <w:pPr>
              <w:jc w:val="center"/>
              <w:rPr>
                <w:sz w:val="28"/>
              </w:rPr>
            </w:pPr>
          </w:p>
        </w:tc>
      </w:tr>
      <w:tr w:rsidR="006939C7" w:rsidTr="006939C7">
        <w:trPr>
          <w:trHeight w:val="306"/>
        </w:trPr>
        <w:tc>
          <w:tcPr>
            <w:tcW w:w="5637" w:type="dxa"/>
            <w:vAlign w:val="center"/>
          </w:tcPr>
          <w:p w:rsidR="006939C7" w:rsidRPr="00143874" w:rsidRDefault="006939C7" w:rsidP="00C414B6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was mij duidelijk wat ik moest doen om me voor te bereiden.</w:t>
            </w:r>
          </w:p>
        </w:tc>
        <w:tc>
          <w:tcPr>
            <w:tcW w:w="2409" w:type="dxa"/>
            <w:vAlign w:val="center"/>
          </w:tcPr>
          <w:p w:rsidR="006939C7" w:rsidRPr="00605D09" w:rsidRDefault="006939C7" w:rsidP="006E262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6939C7" w:rsidRPr="00605D09" w:rsidRDefault="006939C7" w:rsidP="006E262B">
            <w:pPr>
              <w:jc w:val="center"/>
              <w:rPr>
                <w:sz w:val="28"/>
              </w:rPr>
            </w:pPr>
          </w:p>
        </w:tc>
      </w:tr>
      <w:tr w:rsidR="006939C7" w:rsidTr="006939C7">
        <w:trPr>
          <w:trHeight w:val="306"/>
        </w:trPr>
        <w:tc>
          <w:tcPr>
            <w:tcW w:w="5637" w:type="dxa"/>
            <w:vAlign w:val="center"/>
          </w:tcPr>
          <w:p w:rsidR="006939C7" w:rsidRDefault="006939C7" w:rsidP="008122A5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heb in dit werkcollege/deze werkgroep meer geleerd doordat ik goed voorbereid was. </w:t>
            </w:r>
          </w:p>
        </w:tc>
        <w:tc>
          <w:tcPr>
            <w:tcW w:w="2409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</w:tr>
    </w:tbl>
    <w:p w:rsidR="00C07F2C" w:rsidRDefault="00C07F2C" w:rsidP="00B52C68">
      <w:pPr>
        <w:pStyle w:val="Geenafstand"/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637"/>
        <w:gridCol w:w="2409"/>
        <w:gridCol w:w="2127"/>
      </w:tblGrid>
      <w:tr w:rsidR="006939C7" w:rsidRPr="003B40AF" w:rsidTr="006939C7">
        <w:trPr>
          <w:trHeight w:val="309"/>
          <w:tblHeader/>
        </w:trPr>
        <w:tc>
          <w:tcPr>
            <w:tcW w:w="5637" w:type="dxa"/>
            <w:vAlign w:val="center"/>
          </w:tcPr>
          <w:p w:rsidR="006939C7" w:rsidRPr="00D426C9" w:rsidRDefault="006939C7" w:rsidP="003B40AF">
            <w:pPr>
              <w:spacing w:before="60" w:after="60"/>
              <w:rPr>
                <w:b/>
              </w:rPr>
            </w:pPr>
            <w:r>
              <w:rPr>
                <w:b/>
              </w:rPr>
              <w:t>Inhoud van het werkcollege</w:t>
            </w:r>
          </w:p>
        </w:tc>
        <w:tc>
          <w:tcPr>
            <w:tcW w:w="2409" w:type="dxa"/>
            <w:vAlign w:val="center"/>
          </w:tcPr>
          <w:p w:rsidR="006939C7" w:rsidRPr="003B40AF" w:rsidRDefault="006939C7" w:rsidP="00C72C7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6939C7" w:rsidRPr="003B40AF" w:rsidRDefault="006939C7" w:rsidP="00C72C7D">
            <w:pPr>
              <w:spacing w:before="60" w:after="60"/>
              <w:jc w:val="center"/>
              <w:rPr>
                <w:b/>
              </w:rPr>
            </w:pPr>
          </w:p>
        </w:tc>
      </w:tr>
      <w:tr w:rsidR="006939C7" w:rsidTr="006939C7">
        <w:trPr>
          <w:trHeight w:val="306"/>
          <w:tblHeader/>
        </w:trPr>
        <w:tc>
          <w:tcPr>
            <w:tcW w:w="5637" w:type="dxa"/>
            <w:vAlign w:val="center"/>
          </w:tcPr>
          <w:p w:rsidR="006939C7" w:rsidRPr="00143874" w:rsidRDefault="006939C7" w:rsidP="008122A5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De vragen/opdrachten hadden de juiste moeilijkheidsgraad. </w:t>
            </w:r>
          </w:p>
        </w:tc>
        <w:tc>
          <w:tcPr>
            <w:tcW w:w="2409" w:type="dxa"/>
            <w:vAlign w:val="center"/>
          </w:tcPr>
          <w:p w:rsidR="006939C7" w:rsidRPr="00605D09" w:rsidRDefault="006939C7" w:rsidP="001E2B17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6939C7" w:rsidRPr="00605D09" w:rsidRDefault="006939C7" w:rsidP="001E2B17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6939C7" w:rsidTr="006939C7">
        <w:trPr>
          <w:trHeight w:val="362"/>
          <w:tblHeader/>
        </w:trPr>
        <w:tc>
          <w:tcPr>
            <w:tcW w:w="5637" w:type="dxa"/>
            <w:vAlign w:val="center"/>
          </w:tcPr>
          <w:p w:rsidR="006939C7" w:rsidRDefault="006939C7" w:rsidP="008122A5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>
              <w:rPr>
                <w:sz w:val="18"/>
              </w:rPr>
              <w:t>Het werkcollege/de werkgroep stimuleerde mijn interesse in het onderwerp.</w:t>
            </w:r>
          </w:p>
        </w:tc>
        <w:tc>
          <w:tcPr>
            <w:tcW w:w="2409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6939C7" w:rsidTr="006939C7">
        <w:trPr>
          <w:trHeight w:val="306"/>
          <w:tblHeader/>
        </w:trPr>
        <w:tc>
          <w:tcPr>
            <w:tcW w:w="5637" w:type="dxa"/>
            <w:vAlign w:val="center"/>
          </w:tcPr>
          <w:p w:rsidR="006939C7" w:rsidRPr="00143874" w:rsidRDefault="006939C7" w:rsidP="00C414B6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>
              <w:rPr>
                <w:sz w:val="18"/>
              </w:rPr>
              <w:t>Het werkcollege/de werkgroep heeft mijn inzicht in het onderwerp vergroot.</w:t>
            </w:r>
          </w:p>
        </w:tc>
        <w:tc>
          <w:tcPr>
            <w:tcW w:w="2409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6939C7" w:rsidTr="006939C7">
        <w:trPr>
          <w:trHeight w:val="306"/>
          <w:tblHeader/>
        </w:trPr>
        <w:tc>
          <w:tcPr>
            <w:tcW w:w="5637" w:type="dxa"/>
            <w:vAlign w:val="center"/>
          </w:tcPr>
          <w:p w:rsidR="006939C7" w:rsidRPr="00143874" w:rsidRDefault="006939C7" w:rsidP="00C414B6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dit werkcollege/deze werkgroep ben ik actief bezig geweest met de leerstof.</w:t>
            </w:r>
          </w:p>
        </w:tc>
        <w:tc>
          <w:tcPr>
            <w:tcW w:w="2409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6939C7" w:rsidTr="006939C7">
        <w:trPr>
          <w:trHeight w:val="306"/>
          <w:tblHeader/>
        </w:trPr>
        <w:tc>
          <w:tcPr>
            <w:tcW w:w="5637" w:type="dxa"/>
            <w:vAlign w:val="center"/>
          </w:tcPr>
          <w:p w:rsidR="006939C7" w:rsidRPr="00143874" w:rsidRDefault="006939C7" w:rsidP="00C414B6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dit werkcollege/deze werkgroep was er voldoende ruimte voor mijn vragen.</w:t>
            </w:r>
          </w:p>
        </w:tc>
        <w:tc>
          <w:tcPr>
            <w:tcW w:w="2409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</w:tr>
    </w:tbl>
    <w:p w:rsidR="002D039B" w:rsidRDefault="002D039B"/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637"/>
        <w:gridCol w:w="2409"/>
        <w:gridCol w:w="2127"/>
      </w:tblGrid>
      <w:tr w:rsidR="006939C7" w:rsidRPr="003B40AF" w:rsidTr="006939C7">
        <w:trPr>
          <w:trHeight w:val="309"/>
          <w:tblHeader/>
        </w:trPr>
        <w:tc>
          <w:tcPr>
            <w:tcW w:w="5637" w:type="dxa"/>
            <w:vAlign w:val="center"/>
          </w:tcPr>
          <w:p w:rsidR="006939C7" w:rsidRPr="00D426C9" w:rsidRDefault="006939C7" w:rsidP="008122A5">
            <w:pPr>
              <w:spacing w:before="60" w:after="60"/>
              <w:rPr>
                <w:b/>
              </w:rPr>
            </w:pPr>
            <w:r>
              <w:br w:type="page"/>
            </w:r>
            <w:r>
              <w:rPr>
                <w:b/>
              </w:rPr>
              <w:t>Bijdrage van de docent</w:t>
            </w:r>
          </w:p>
        </w:tc>
        <w:tc>
          <w:tcPr>
            <w:tcW w:w="2409" w:type="dxa"/>
            <w:vAlign w:val="center"/>
          </w:tcPr>
          <w:p w:rsidR="006939C7" w:rsidRPr="003B40AF" w:rsidRDefault="006939C7" w:rsidP="00C72C7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6939C7" w:rsidRPr="003B40AF" w:rsidRDefault="006939C7" w:rsidP="00C72C7D">
            <w:pPr>
              <w:spacing w:before="60" w:after="60"/>
              <w:jc w:val="center"/>
              <w:rPr>
                <w:b/>
              </w:rPr>
            </w:pPr>
          </w:p>
        </w:tc>
      </w:tr>
      <w:tr w:rsidR="006939C7" w:rsidTr="006939C7">
        <w:trPr>
          <w:trHeight w:val="306"/>
          <w:tblHeader/>
        </w:trPr>
        <w:tc>
          <w:tcPr>
            <w:tcW w:w="5637" w:type="dxa"/>
            <w:vAlign w:val="center"/>
          </w:tcPr>
          <w:p w:rsidR="006939C7" w:rsidRDefault="006939C7" w:rsidP="008122A5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De docent stimuleerde studenten om van elkaar te leren. </w:t>
            </w:r>
          </w:p>
        </w:tc>
        <w:tc>
          <w:tcPr>
            <w:tcW w:w="2409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6939C7" w:rsidTr="006939C7">
        <w:trPr>
          <w:trHeight w:val="306"/>
          <w:tblHeader/>
        </w:trPr>
        <w:tc>
          <w:tcPr>
            <w:tcW w:w="5637" w:type="dxa"/>
            <w:vAlign w:val="center"/>
          </w:tcPr>
          <w:p w:rsidR="006939C7" w:rsidRPr="00143874" w:rsidRDefault="006939C7" w:rsidP="002D039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De docent legde goed uit. </w:t>
            </w:r>
          </w:p>
        </w:tc>
        <w:tc>
          <w:tcPr>
            <w:tcW w:w="2409" w:type="dxa"/>
            <w:vAlign w:val="center"/>
          </w:tcPr>
          <w:p w:rsidR="006939C7" w:rsidRPr="00605D09" w:rsidRDefault="006939C7" w:rsidP="006D1314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6939C7" w:rsidRPr="00605D09" w:rsidRDefault="006939C7" w:rsidP="006D1314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6939C7" w:rsidTr="006939C7">
        <w:trPr>
          <w:trHeight w:val="306"/>
          <w:tblHeader/>
        </w:trPr>
        <w:tc>
          <w:tcPr>
            <w:tcW w:w="5637" w:type="dxa"/>
            <w:vAlign w:val="center"/>
          </w:tcPr>
          <w:p w:rsidR="006939C7" w:rsidRDefault="006939C7" w:rsidP="002D039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De docent gaf nuttige feedback op mijn activiteiten. </w:t>
            </w:r>
          </w:p>
        </w:tc>
        <w:tc>
          <w:tcPr>
            <w:tcW w:w="2409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6939C7" w:rsidRPr="00605D09" w:rsidRDefault="006939C7" w:rsidP="00C72C7D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6939C7" w:rsidTr="006939C7">
        <w:trPr>
          <w:trHeight w:val="306"/>
          <w:tblHeader/>
        </w:trPr>
        <w:tc>
          <w:tcPr>
            <w:tcW w:w="5637" w:type="dxa"/>
            <w:vAlign w:val="center"/>
          </w:tcPr>
          <w:p w:rsidR="006939C7" w:rsidRPr="00143874" w:rsidRDefault="006939C7" w:rsidP="002D039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De docent creëerde een veilig leerklimaat tijdens het werkcollege. </w:t>
            </w:r>
          </w:p>
        </w:tc>
        <w:tc>
          <w:tcPr>
            <w:tcW w:w="2409" w:type="dxa"/>
            <w:vAlign w:val="center"/>
          </w:tcPr>
          <w:p w:rsidR="006939C7" w:rsidRPr="00605D09" w:rsidRDefault="006939C7" w:rsidP="006D1314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6939C7" w:rsidRPr="00605D09" w:rsidRDefault="006939C7" w:rsidP="006D1314">
            <w:pPr>
              <w:keepNext/>
              <w:keepLines/>
              <w:jc w:val="center"/>
              <w:rPr>
                <w:sz w:val="28"/>
              </w:rPr>
            </w:pPr>
          </w:p>
        </w:tc>
      </w:tr>
    </w:tbl>
    <w:p w:rsidR="00C07F2C" w:rsidRDefault="00C07F2C" w:rsidP="000E4263">
      <w:pPr>
        <w:pStyle w:val="Geenafstand"/>
      </w:pPr>
    </w:p>
    <w:p w:rsidR="00605D09" w:rsidRDefault="00605D09" w:rsidP="00605D09">
      <w:pPr>
        <w:pStyle w:val="Geenafstand"/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605D09" w:rsidTr="00605D09">
        <w:trPr>
          <w:trHeight w:val="306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605D09" w:rsidRDefault="00605D09" w:rsidP="006E262B">
            <w:pPr>
              <w:spacing w:line="360" w:lineRule="auto"/>
            </w:pPr>
            <w:r w:rsidRPr="009B584D">
              <w:rPr>
                <w:rFonts w:cstheme="minorHAnsi"/>
                <w:i/>
                <w:sz w:val="20"/>
              </w:rPr>
              <w:t>Ruimte voor algemene opmerkingen</w:t>
            </w:r>
            <w:r w:rsidRPr="00B760E9"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sz w:val="20"/>
              </w:rPr>
              <w:br/>
            </w:r>
          </w:p>
          <w:p w:rsidR="00605D09" w:rsidRDefault="00605D09" w:rsidP="006E262B">
            <w:pPr>
              <w:rPr>
                <w:i/>
                <w:sz w:val="32"/>
              </w:rPr>
            </w:pPr>
          </w:p>
          <w:p w:rsidR="006939C7" w:rsidRDefault="006939C7" w:rsidP="006E262B">
            <w:pPr>
              <w:rPr>
                <w:i/>
                <w:sz w:val="32"/>
              </w:rPr>
            </w:pPr>
          </w:p>
          <w:p w:rsidR="006939C7" w:rsidRDefault="006939C7" w:rsidP="006E262B">
            <w:pPr>
              <w:rPr>
                <w:i/>
                <w:sz w:val="32"/>
              </w:rPr>
            </w:pPr>
          </w:p>
          <w:p w:rsidR="006939C7" w:rsidRDefault="006939C7" w:rsidP="006E262B">
            <w:pPr>
              <w:rPr>
                <w:i/>
                <w:sz w:val="32"/>
              </w:rPr>
            </w:pPr>
          </w:p>
          <w:p w:rsidR="006939C7" w:rsidRPr="00B760E9" w:rsidRDefault="006939C7" w:rsidP="006E262B">
            <w:pPr>
              <w:rPr>
                <w:i/>
                <w:sz w:val="32"/>
              </w:rPr>
            </w:pPr>
          </w:p>
        </w:tc>
      </w:tr>
    </w:tbl>
    <w:p w:rsidR="002A6F6C" w:rsidRDefault="002A6F6C" w:rsidP="00605D09">
      <w:pPr>
        <w:pStyle w:val="Geenafstand"/>
      </w:pPr>
    </w:p>
    <w:sectPr w:rsidR="002A6F6C" w:rsidSect="003D0AE3">
      <w:headerReference w:type="default" r:id="rId9"/>
      <w:footerReference w:type="default" r:id="rId10"/>
      <w:pgSz w:w="11906" w:h="16838"/>
      <w:pgMar w:top="1531" w:right="849" w:bottom="1276" w:left="993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D2" w:rsidRDefault="000E55D2" w:rsidP="006C756A">
      <w:pPr>
        <w:spacing w:after="0" w:line="240" w:lineRule="auto"/>
      </w:pPr>
      <w:r>
        <w:separator/>
      </w:r>
    </w:p>
  </w:endnote>
  <w:endnote w:type="continuationSeparator" w:id="0">
    <w:p w:rsidR="000E55D2" w:rsidRDefault="000E55D2" w:rsidP="006C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Pr="00C07F2C" w:rsidRDefault="00E95A34" w:rsidP="003D0AE3">
    <w:pPr>
      <w:pStyle w:val="Voettekst"/>
      <w:tabs>
        <w:tab w:val="clear" w:pos="9072"/>
        <w:tab w:val="right" w:pos="10065"/>
      </w:tabs>
      <w:ind w:hanging="142"/>
      <w:rPr>
        <w:sz w:val="20"/>
      </w:rPr>
    </w:pPr>
    <w:r w:rsidRPr="00E95A34">
      <w:rPr>
        <w:rStyle w:val="Zwaar"/>
        <w:b w:val="0"/>
        <w:sz w:val="20"/>
        <w:szCs w:val="20"/>
      </w:rPr>
      <w:t>Feedb</w:t>
    </w:r>
    <w:r w:rsidR="00500F5E">
      <w:rPr>
        <w:rStyle w:val="Zwaar"/>
        <w:b w:val="0"/>
        <w:sz w:val="20"/>
        <w:szCs w:val="20"/>
      </w:rPr>
      <w:t>ack</w:t>
    </w:r>
    <w:r w:rsidR="006939C7">
      <w:rPr>
        <w:rStyle w:val="Zwaar"/>
        <w:b w:val="0"/>
        <w:sz w:val="20"/>
        <w:szCs w:val="20"/>
      </w:rPr>
      <w:t>rapport</w:t>
    </w:r>
    <w:r w:rsidR="005F0048">
      <w:rPr>
        <w:rStyle w:val="Zwaar"/>
        <w:b w:val="0"/>
        <w:sz w:val="20"/>
        <w:szCs w:val="20"/>
      </w:rPr>
      <w:t xml:space="preserve"> </w:t>
    </w:r>
    <w:r w:rsidR="00FD0DCC">
      <w:rPr>
        <w:rStyle w:val="Zwaar"/>
        <w:b w:val="0"/>
        <w:sz w:val="20"/>
        <w:szCs w:val="20"/>
      </w:rPr>
      <w:t>werk</w:t>
    </w:r>
    <w:r w:rsidR="00314E13">
      <w:rPr>
        <w:rStyle w:val="Zwaar"/>
        <w:b w:val="0"/>
        <w:sz w:val="20"/>
        <w:szCs w:val="20"/>
      </w:rPr>
      <w:t>colleges/werk</w:t>
    </w:r>
    <w:r w:rsidR="00FD0DCC">
      <w:rPr>
        <w:rStyle w:val="Zwaar"/>
        <w:b w:val="0"/>
        <w:sz w:val="20"/>
        <w:szCs w:val="20"/>
      </w:rPr>
      <w:t>groepen</w:t>
    </w:r>
    <w:r w:rsidR="002D039B">
      <w:rPr>
        <w:rStyle w:val="Zwaar"/>
        <w:b w:val="0"/>
        <w:sz w:val="20"/>
        <w:szCs w:val="20"/>
      </w:rPr>
      <w:t xml:space="preserve"> </w:t>
    </w:r>
    <w:r w:rsidR="006939C7">
      <w:rPr>
        <w:rStyle w:val="Zwaar"/>
        <w:b w:val="0"/>
        <w:sz w:val="20"/>
        <w:szCs w:val="20"/>
      </w:rPr>
      <w:t>–</w:t>
    </w:r>
    <w:r w:rsidR="002D039B">
      <w:rPr>
        <w:rStyle w:val="Zwaar"/>
        <w:b w:val="0"/>
        <w:sz w:val="20"/>
        <w:szCs w:val="20"/>
      </w:rPr>
      <w:t xml:space="preserve"> </w:t>
    </w:r>
    <w:r w:rsidR="008E0F2D">
      <w:rPr>
        <w:rStyle w:val="Zwaar"/>
        <w:b w:val="0"/>
        <w:sz w:val="20"/>
        <w:szCs w:val="20"/>
      </w:rPr>
      <w:t>korte versie</w:t>
    </w:r>
    <w:r w:rsidR="00C07F2C" w:rsidRPr="00C07F2C">
      <w:rPr>
        <w:sz w:val="20"/>
      </w:rPr>
      <w:tab/>
      <w:t>©DGNK-</w:t>
    </w:r>
    <w:r w:rsidR="003D0AE3">
      <w:rPr>
        <w:sz w:val="20"/>
      </w:rPr>
      <w:t xml:space="preserve">UMCU </w:t>
    </w:r>
    <w:r w:rsidR="008E0F2D">
      <w:rPr>
        <w:sz w:val="20"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D2" w:rsidRDefault="000E55D2" w:rsidP="006C756A">
      <w:pPr>
        <w:spacing w:after="0" w:line="240" w:lineRule="auto"/>
      </w:pPr>
      <w:r>
        <w:separator/>
      </w:r>
    </w:p>
  </w:footnote>
  <w:footnote w:type="continuationSeparator" w:id="0">
    <w:p w:rsidR="000E55D2" w:rsidRDefault="000E55D2" w:rsidP="006C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Default="006C756A" w:rsidP="006C756A">
    <w:pPr>
      <w:pStyle w:val="Koptekst"/>
      <w:tabs>
        <w:tab w:val="clear" w:pos="9072"/>
        <w:tab w:val="right" w:pos="9923"/>
      </w:tabs>
      <w:ind w:hanging="142"/>
    </w:pPr>
    <w:r>
      <w:tab/>
    </w:r>
    <w:r>
      <w:rPr>
        <w:noProof/>
        <w:lang w:eastAsia="nl-NL"/>
      </w:rPr>
      <w:drawing>
        <wp:inline distT="0" distB="0" distL="0" distR="0" wp14:anchorId="142C8C55" wp14:editId="0C1065C2">
          <wp:extent cx="1771650" cy="603277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32" r="16813"/>
                  <a:stretch/>
                </pic:blipFill>
                <pic:spPr bwMode="auto">
                  <a:xfrm>
                    <a:off x="0" y="0"/>
                    <a:ext cx="1771650" cy="603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C756A" w:rsidRDefault="006C75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D2A"/>
    <w:multiLevelType w:val="hybridMultilevel"/>
    <w:tmpl w:val="2DF0DA80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E7ADB"/>
    <w:multiLevelType w:val="hybridMultilevel"/>
    <w:tmpl w:val="FE18666E"/>
    <w:lvl w:ilvl="0" w:tplc="6BC83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910"/>
    <w:multiLevelType w:val="hybridMultilevel"/>
    <w:tmpl w:val="A238E3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B018B"/>
    <w:multiLevelType w:val="hybridMultilevel"/>
    <w:tmpl w:val="20FA95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7662C"/>
    <w:multiLevelType w:val="hybridMultilevel"/>
    <w:tmpl w:val="F14CB3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20CD0"/>
    <w:multiLevelType w:val="hybridMultilevel"/>
    <w:tmpl w:val="8EB2D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62BE"/>
    <w:multiLevelType w:val="hybridMultilevel"/>
    <w:tmpl w:val="DBC0E5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1E716C"/>
    <w:multiLevelType w:val="hybridMultilevel"/>
    <w:tmpl w:val="0F9AD272"/>
    <w:lvl w:ilvl="0" w:tplc="A76A2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537AA"/>
    <w:multiLevelType w:val="hybridMultilevel"/>
    <w:tmpl w:val="924ABA36"/>
    <w:lvl w:ilvl="0" w:tplc="0413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Theme="minorHAnsi" w:hAnsiTheme="minorHAnsi" w:cstheme="minorHAns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2BE2"/>
    <w:multiLevelType w:val="hybridMultilevel"/>
    <w:tmpl w:val="A462B9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0A2"/>
    <w:multiLevelType w:val="hybridMultilevel"/>
    <w:tmpl w:val="E3DE62D6"/>
    <w:lvl w:ilvl="0" w:tplc="C2C81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Theme="minorHAnsi" w:hAnsiTheme="minorHAnsi" w:cstheme="minorHAns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D2027"/>
    <w:multiLevelType w:val="hybridMultilevel"/>
    <w:tmpl w:val="D4B6022C"/>
    <w:lvl w:ilvl="0" w:tplc="2528CDD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9709A9"/>
    <w:multiLevelType w:val="hybridMultilevel"/>
    <w:tmpl w:val="D7E4F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8384D"/>
    <w:multiLevelType w:val="hybridMultilevel"/>
    <w:tmpl w:val="35C635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DE4E9D"/>
    <w:multiLevelType w:val="hybridMultilevel"/>
    <w:tmpl w:val="46F48D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CF6156"/>
    <w:multiLevelType w:val="hybridMultilevel"/>
    <w:tmpl w:val="E270A260"/>
    <w:lvl w:ilvl="0" w:tplc="0413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Theme="minorHAnsi" w:hAnsiTheme="minorHAnsi" w:cstheme="minorHAns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9"/>
  </w:num>
  <w:num w:numId="8">
    <w:abstractNumId w:val="15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7"/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8"/>
    <w:rsid w:val="000172CA"/>
    <w:rsid w:val="00077CA3"/>
    <w:rsid w:val="000B4745"/>
    <w:rsid w:val="000E4263"/>
    <w:rsid w:val="000E55D2"/>
    <w:rsid w:val="00121E31"/>
    <w:rsid w:val="00143874"/>
    <w:rsid w:val="001766A7"/>
    <w:rsid w:val="00181214"/>
    <w:rsid w:val="001E2B17"/>
    <w:rsid w:val="002266B6"/>
    <w:rsid w:val="00250F91"/>
    <w:rsid w:val="002675B4"/>
    <w:rsid w:val="002A6F6C"/>
    <w:rsid w:val="002D039B"/>
    <w:rsid w:val="0030325D"/>
    <w:rsid w:val="00314E13"/>
    <w:rsid w:val="0034757E"/>
    <w:rsid w:val="0039507C"/>
    <w:rsid w:val="003B40AF"/>
    <w:rsid w:val="003C1A5A"/>
    <w:rsid w:val="003D0AE3"/>
    <w:rsid w:val="00500F5E"/>
    <w:rsid w:val="00520182"/>
    <w:rsid w:val="00530313"/>
    <w:rsid w:val="0056539C"/>
    <w:rsid w:val="00583FD5"/>
    <w:rsid w:val="005F0048"/>
    <w:rsid w:val="005F55CD"/>
    <w:rsid w:val="00605D09"/>
    <w:rsid w:val="00636343"/>
    <w:rsid w:val="0068650D"/>
    <w:rsid w:val="006939C7"/>
    <w:rsid w:val="006947A9"/>
    <w:rsid w:val="006A510F"/>
    <w:rsid w:val="006B14D1"/>
    <w:rsid w:val="006B46D3"/>
    <w:rsid w:val="006C756A"/>
    <w:rsid w:val="006F67E7"/>
    <w:rsid w:val="00715440"/>
    <w:rsid w:val="00716B3B"/>
    <w:rsid w:val="00745AA5"/>
    <w:rsid w:val="00756203"/>
    <w:rsid w:val="007E1035"/>
    <w:rsid w:val="00804BE9"/>
    <w:rsid w:val="008122A5"/>
    <w:rsid w:val="0089004D"/>
    <w:rsid w:val="008E0F2D"/>
    <w:rsid w:val="00974D75"/>
    <w:rsid w:val="00A548D9"/>
    <w:rsid w:val="00A87C18"/>
    <w:rsid w:val="00AC4ECE"/>
    <w:rsid w:val="00AD77C1"/>
    <w:rsid w:val="00B20029"/>
    <w:rsid w:val="00B52C68"/>
    <w:rsid w:val="00BC1BC5"/>
    <w:rsid w:val="00C07F2C"/>
    <w:rsid w:val="00C414B6"/>
    <w:rsid w:val="00C6334C"/>
    <w:rsid w:val="00CC66B2"/>
    <w:rsid w:val="00CF3CE4"/>
    <w:rsid w:val="00D073EA"/>
    <w:rsid w:val="00D22391"/>
    <w:rsid w:val="00D426C9"/>
    <w:rsid w:val="00D72A22"/>
    <w:rsid w:val="00D74E2E"/>
    <w:rsid w:val="00DA4875"/>
    <w:rsid w:val="00E1003B"/>
    <w:rsid w:val="00E95A34"/>
    <w:rsid w:val="00F1281B"/>
    <w:rsid w:val="00F375D9"/>
    <w:rsid w:val="00FA67DA"/>
    <w:rsid w:val="00FD0DCC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6B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6B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6B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B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6B3B"/>
    <w:rPr>
      <w:b/>
      <w:bCs/>
      <w:sz w:val="20"/>
      <w:szCs w:val="20"/>
    </w:rPr>
  </w:style>
  <w:style w:type="paragraph" w:styleId="Geenafstand">
    <w:name w:val="No Spacing"/>
    <w:uiPriority w:val="1"/>
    <w:qFormat/>
    <w:rsid w:val="00181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6B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6B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6B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B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6B3B"/>
    <w:rPr>
      <w:b/>
      <w:bCs/>
      <w:sz w:val="20"/>
      <w:szCs w:val="20"/>
    </w:rPr>
  </w:style>
  <w:style w:type="paragraph" w:styleId="Geenafstand">
    <w:name w:val="No Spacing"/>
    <w:uiPriority w:val="1"/>
    <w:qFormat/>
    <w:rsid w:val="00181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5BEE-4B8A-460D-8FF4-B6985090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A99EC0E2.dotm</Template>
  <TotalTime>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Bruggen-4, J.M.E. van</dc:creator>
  <cp:lastModifiedBy>Hoogendoorn-Uitslag, M. (Marijke)</cp:lastModifiedBy>
  <cp:revision>5</cp:revision>
  <dcterms:created xsi:type="dcterms:W3CDTF">2015-04-28T09:30:00Z</dcterms:created>
  <dcterms:modified xsi:type="dcterms:W3CDTF">2015-05-11T08:05:00Z</dcterms:modified>
</cp:coreProperties>
</file>