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414"/>
        <w:gridCol w:w="647"/>
        <w:gridCol w:w="463"/>
        <w:gridCol w:w="415"/>
        <w:gridCol w:w="645"/>
        <w:gridCol w:w="1849"/>
        <w:gridCol w:w="435"/>
        <w:gridCol w:w="1704"/>
        <w:gridCol w:w="300"/>
        <w:gridCol w:w="1448"/>
        <w:gridCol w:w="853"/>
      </w:tblGrid>
      <w:tr w:rsidR="007E1035" w:rsidTr="006951C2">
        <w:tc>
          <w:tcPr>
            <w:tcW w:w="10173" w:type="dxa"/>
            <w:gridSpan w:val="11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E1035" w:rsidRPr="00D72A22" w:rsidRDefault="00F73041" w:rsidP="00F424A3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4457A9">
              <w:rPr>
                <w:rStyle w:val="Zwaar"/>
                <w:color w:val="FFFFFF" w:themeColor="background1"/>
                <w:sz w:val="28"/>
              </w:rPr>
              <w:t xml:space="preserve">rapport </w:t>
            </w:r>
            <w:r w:rsidR="00752642">
              <w:rPr>
                <w:rStyle w:val="Zwaar"/>
                <w:color w:val="FFFFFF" w:themeColor="background1"/>
                <w:sz w:val="28"/>
              </w:rPr>
              <w:t xml:space="preserve">tutor </w:t>
            </w:r>
          </w:p>
        </w:tc>
      </w:tr>
      <w:tr w:rsidR="00D44648" w:rsidRPr="00A318A3" w:rsidTr="009F04A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Pr="00181214" w:rsidRDefault="00F73041" w:rsidP="002F58FE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 xml:space="preserve">Naam </w:t>
            </w:r>
            <w:r w:rsidR="002F58FE">
              <w:rPr>
                <w:rFonts w:cstheme="minorHAnsi"/>
                <w:b/>
              </w:rPr>
              <w:t>tutor</w:t>
            </w:r>
            <w:r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D44648" w:rsidRPr="00A318A3" w:rsidTr="009F04A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D44648" w:rsidRPr="00A318A3" w:rsidTr="009F04A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(vak/cursus):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837DA1" w:rsidRPr="00A318A3" w:rsidTr="009F04A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1" w:rsidRPr="00181214" w:rsidRDefault="00837DA1" w:rsidP="000F7D7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 je eerder tutor geweest?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A1" w:rsidRDefault="00837DA1" w:rsidP="00837DA1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Nee</w:t>
            </w:r>
          </w:p>
          <w:p w:rsidR="00837DA1" w:rsidRPr="00A318A3" w:rsidRDefault="00837DA1" w:rsidP="00837DA1">
            <w:pPr>
              <w:spacing w:before="120" w:after="120"/>
              <w:rPr>
                <w:rFonts w:cstheme="minorHAnsi"/>
                <w:sz w:val="20"/>
              </w:rPr>
            </w:pPr>
            <w:r>
              <w:rPr>
                <w:rFonts w:cs="Calibri"/>
                <w:sz w:val="20"/>
              </w:rPr>
              <w:t xml:space="preserve">Ja, nl:  1x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2x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&gt;3x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5C6AE7" w:rsidRPr="0068650D" w:rsidTr="009F04AC">
        <w:tc>
          <w:tcPr>
            <w:tcW w:w="10173" w:type="dxa"/>
            <w:gridSpan w:val="11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AE7" w:rsidRPr="009F04AC" w:rsidRDefault="009F04AC" w:rsidP="009F04AC">
            <w:pPr>
              <w:spacing w:before="120" w:after="120"/>
              <w:jc w:val="center"/>
              <w:rPr>
                <w:rFonts w:cstheme="minorHAnsi"/>
                <w:b/>
                <w:szCs w:val="24"/>
              </w:rPr>
            </w:pPr>
            <w:r w:rsidRPr="009F04AC">
              <w:rPr>
                <w:rFonts w:cstheme="minorHAnsi"/>
                <w:b/>
                <w:sz w:val="20"/>
                <w:szCs w:val="24"/>
              </w:rPr>
              <w:t>A</w:t>
            </w:r>
            <w:r w:rsidR="005C6AE7" w:rsidRPr="009F04AC">
              <w:rPr>
                <w:rFonts w:cstheme="minorHAnsi"/>
                <w:b/>
                <w:sz w:val="20"/>
                <w:szCs w:val="24"/>
              </w:rPr>
              <w:t>lgemene waardering voor het functioneren als tutor:</w:t>
            </w:r>
          </w:p>
        </w:tc>
      </w:tr>
      <w:tr w:rsidR="003932A4" w:rsidTr="009836D6">
        <w:tc>
          <w:tcPr>
            <w:tcW w:w="10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2A4" w:rsidRDefault="003932A4" w:rsidP="00D44648">
            <w:pPr>
              <w:jc w:val="center"/>
            </w:pPr>
            <w:r w:rsidRPr="009F04AC">
              <w:rPr>
                <w:b/>
                <w:sz w:val="20"/>
                <w:szCs w:val="20"/>
              </w:rPr>
              <w:t>Zelfevaluatie</w:t>
            </w:r>
          </w:p>
        </w:tc>
      </w:tr>
      <w:tr w:rsidR="009F04AC" w:rsidTr="009F04AC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Pr="008956CA" w:rsidRDefault="00D44648" w:rsidP="00166B49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Onvoldoende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D44648" w:rsidP="00D4464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Matig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D44648" w:rsidP="00D4464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Voldoende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D44648" w:rsidP="00D4464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Ruim voldoende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8956CA" w:rsidRDefault="00D44648" w:rsidP="00D4464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Uitstekend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D44648">
            <w:pPr>
              <w:jc w:val="center"/>
            </w:pPr>
          </w:p>
        </w:tc>
      </w:tr>
      <w:tr w:rsidR="009F04AC" w:rsidTr="009F04AC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Default="003932A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1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Default="003932A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3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3932A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5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3932A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7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3932A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9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-1515612893"/>
                  </w:sdtPr>
                  <w:sdtEndPr/>
                  <w:sdtContent>
                    <w:r w:rsidR="00D44648">
                      <w:rPr>
                        <w:rFonts w:ascii="MS Gothic" w:eastAsia="MS Gothic" w:cstheme="minorHAnsi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166B49">
            <w:pPr>
              <w:jc w:val="center"/>
            </w:pPr>
          </w:p>
        </w:tc>
      </w:tr>
      <w:tr w:rsidR="003932A4" w:rsidTr="00F6452F">
        <w:tc>
          <w:tcPr>
            <w:tcW w:w="10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2A4" w:rsidRDefault="003932A4" w:rsidP="00166B49">
            <w:pPr>
              <w:jc w:val="center"/>
              <w:rPr>
                <w:rFonts w:cstheme="minorHAnsi"/>
                <w:sz w:val="20"/>
              </w:rPr>
            </w:pPr>
          </w:p>
          <w:p w:rsidR="003932A4" w:rsidRDefault="003932A4" w:rsidP="00166B49">
            <w:pPr>
              <w:jc w:val="center"/>
            </w:pPr>
            <w:r w:rsidRPr="009F04AC">
              <w:rPr>
                <w:rFonts w:cstheme="minorHAnsi"/>
                <w:b/>
                <w:sz w:val="20"/>
              </w:rPr>
              <w:t>Studentenevaluatie</w:t>
            </w:r>
          </w:p>
        </w:tc>
      </w:tr>
      <w:tr w:rsidR="009F04AC" w:rsidTr="009F04AC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Onvoldoende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Matig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Voldoende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Ruim voldoende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F04AC" w:rsidRPr="008956CA" w:rsidRDefault="009F04AC" w:rsidP="00231CA8">
            <w:pPr>
              <w:jc w:val="center"/>
              <w:rPr>
                <w:sz w:val="20"/>
                <w:szCs w:val="20"/>
              </w:rPr>
            </w:pPr>
            <w:r w:rsidRPr="008956CA">
              <w:rPr>
                <w:sz w:val="20"/>
                <w:szCs w:val="20"/>
              </w:rPr>
              <w:t>Uitstekend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AC" w:rsidRDefault="009F04AC" w:rsidP="00166B49">
            <w:pPr>
              <w:jc w:val="center"/>
            </w:pPr>
          </w:p>
        </w:tc>
      </w:tr>
      <w:tr w:rsidR="009F04AC" w:rsidTr="00F424A3">
        <w:tc>
          <w:tcPr>
            <w:tcW w:w="1414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</w:tcPr>
          <w:p w:rsidR="009F04AC" w:rsidRDefault="003932A4" w:rsidP="00231CA8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901911127"/>
              </w:sdtPr>
              <w:sdtEndPr/>
              <w:sdtContent>
                <w:r w:rsidR="009F04AC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9F04AC" w:rsidP="00231CA8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3932A4" w:rsidP="00231CA8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693147199"/>
              </w:sdtPr>
              <w:sdtEndPr/>
              <w:sdtContent>
                <w:r w:rsidR="009F04AC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9F04AC" w:rsidP="00231CA8">
            <w:pPr>
              <w:jc w:val="center"/>
            </w:pPr>
          </w:p>
        </w:tc>
        <w:tc>
          <w:tcPr>
            <w:tcW w:w="1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3932A4" w:rsidP="00231CA8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500695202"/>
              </w:sdtPr>
              <w:sdtEndPr/>
              <w:sdtContent>
                <w:r w:rsidR="009F04AC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9F04AC" w:rsidP="00231CA8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3932A4" w:rsidP="00231CA8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482124323"/>
              </w:sdtPr>
              <w:sdtEndPr/>
              <w:sdtContent>
                <w:r w:rsidR="009F04AC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9F04AC" w:rsidP="00231CA8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04AC" w:rsidRDefault="003932A4" w:rsidP="00231CA8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963079120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</w:rPr>
                    <w:id w:val="-1295210384"/>
                  </w:sdtPr>
                  <w:sdtEndPr/>
                  <w:sdtContent>
                    <w:r w:rsidR="009F04AC">
                      <w:rPr>
                        <w:rFonts w:ascii="MS Gothic" w:eastAsia="MS Gothic" w:cstheme="minorHAnsi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5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9F04AC" w:rsidRDefault="009F04AC" w:rsidP="00775361"/>
        </w:tc>
      </w:tr>
      <w:tr w:rsidR="009F04AC" w:rsidRPr="00A318A3" w:rsidTr="00F424A3">
        <w:tc>
          <w:tcPr>
            <w:tcW w:w="10173" w:type="dxa"/>
            <w:gridSpan w:val="11"/>
            <w:tcBorders>
              <w:top w:val="thinThickSmallGap" w:sz="24" w:space="0" w:color="auto"/>
            </w:tcBorders>
          </w:tcPr>
          <w:p w:rsidR="009F04AC" w:rsidRPr="00343DDD" w:rsidRDefault="009F04AC" w:rsidP="00F424A3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  <w:r w:rsidRPr="00FE2419">
              <w:rPr>
                <w:rFonts w:cs="Calibri"/>
                <w:b/>
                <w:sz w:val="20"/>
                <w:szCs w:val="24"/>
              </w:rPr>
              <w:t>Aspecten die goed waren:</w:t>
            </w:r>
          </w:p>
        </w:tc>
      </w:tr>
      <w:tr w:rsidR="00F424A3" w:rsidRPr="00A318A3" w:rsidTr="00D44648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F424A3" w:rsidRDefault="00F424A3" w:rsidP="00F424A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4AC">
              <w:rPr>
                <w:b/>
                <w:sz w:val="20"/>
                <w:szCs w:val="20"/>
              </w:rPr>
              <w:t>Zelfevaluatie</w:t>
            </w:r>
            <w:r>
              <w:rPr>
                <w:b/>
                <w:sz w:val="20"/>
                <w:szCs w:val="20"/>
              </w:rPr>
              <w:t>:</w:t>
            </w:r>
          </w:p>
          <w:p w:rsidR="00F424A3" w:rsidRDefault="00F424A3" w:rsidP="00F424A3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424A3" w:rsidRDefault="00F424A3" w:rsidP="00F424A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Pr="00FE2419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424A3" w:rsidRPr="00A318A3" w:rsidTr="00F424A3">
        <w:tc>
          <w:tcPr>
            <w:tcW w:w="10173" w:type="dxa"/>
            <w:gridSpan w:val="11"/>
            <w:tcBorders>
              <w:top w:val="single" w:sz="4" w:space="0" w:color="auto"/>
              <w:bottom w:val="thinThickSmallGap" w:sz="24" w:space="0" w:color="auto"/>
            </w:tcBorders>
          </w:tcPr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Pr="00FE2419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424A3" w:rsidRPr="00A318A3" w:rsidTr="00F424A3">
        <w:tc>
          <w:tcPr>
            <w:tcW w:w="10173" w:type="dxa"/>
            <w:gridSpan w:val="11"/>
            <w:tcBorders>
              <w:top w:val="thinThickSmallGap" w:sz="24" w:space="0" w:color="auto"/>
            </w:tcBorders>
          </w:tcPr>
          <w:p w:rsidR="00F424A3" w:rsidRPr="00FE2419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Aspecten die verbeterd kunnen worden:</w:t>
            </w:r>
          </w:p>
        </w:tc>
      </w:tr>
      <w:tr w:rsidR="00F424A3" w:rsidRPr="00A318A3" w:rsidTr="00D44648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F424A3" w:rsidRDefault="00F424A3" w:rsidP="00F424A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4AC">
              <w:rPr>
                <w:b/>
                <w:sz w:val="20"/>
                <w:szCs w:val="20"/>
              </w:rPr>
              <w:t>Zelfevaluatie</w:t>
            </w:r>
            <w:r>
              <w:rPr>
                <w:b/>
                <w:sz w:val="20"/>
                <w:szCs w:val="20"/>
              </w:rPr>
              <w:t>:</w:t>
            </w:r>
          </w:p>
          <w:p w:rsidR="00F424A3" w:rsidRDefault="00F424A3" w:rsidP="00F424A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Pr="00FE2419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424A3" w:rsidRPr="00A318A3" w:rsidTr="00D44648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F424A3" w:rsidRPr="00FE2419" w:rsidRDefault="00F424A3" w:rsidP="00F424A3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9F04AC" w:rsidRDefault="009F04AC" w:rsidP="00F73041">
      <w:pPr>
        <w:pStyle w:val="Geenafstand"/>
      </w:pP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F73041" w:rsidRPr="000E4263" w:rsidTr="00F73041">
        <w:tc>
          <w:tcPr>
            <w:tcW w:w="10173" w:type="dxa"/>
            <w:shd w:val="clear" w:color="auto" w:fill="A6A6A6" w:themeFill="background1" w:themeFillShade="A6"/>
          </w:tcPr>
          <w:p w:rsidR="009F04AC" w:rsidRDefault="009F04AC" w:rsidP="009F04AC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Stellingen:</w:t>
            </w:r>
          </w:p>
          <w:p w:rsidR="009F04AC" w:rsidRDefault="009F04AC" w:rsidP="009F04AC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Zelfevaluatie: g</w:t>
            </w:r>
            <w:r w:rsidRPr="009B60EB">
              <w:rPr>
                <w:rFonts w:cs="Calibri"/>
                <w:b/>
                <w:sz w:val="20"/>
              </w:rPr>
              <w:t xml:space="preserve">eef </w:t>
            </w:r>
            <w:r>
              <w:rPr>
                <w:rFonts w:cs="Calibri"/>
                <w:b/>
                <w:sz w:val="20"/>
              </w:rPr>
              <w:t>jezelf een cijfer van 1-5 (</w:t>
            </w:r>
            <w:r w:rsidRPr="009B60EB">
              <w:rPr>
                <w:rFonts w:cs="Calibri"/>
                <w:b/>
                <w:sz w:val="20"/>
              </w:rPr>
              <w:t>1 = volledig oneens; 5 = volledig eens).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9B60EB">
              <w:rPr>
                <w:rFonts w:cs="Calibri"/>
                <w:b/>
                <w:sz w:val="20"/>
              </w:rPr>
              <w:t>Als een vraag niet van toepassing is, laat deze dan open.</w:t>
            </w:r>
          </w:p>
          <w:p w:rsidR="00F73041" w:rsidRPr="000E4263" w:rsidRDefault="009F04AC" w:rsidP="009F04AC">
            <w:pPr>
              <w:spacing w:before="40" w:after="40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Studentenevaluatie (gem): vul het gemiddelde cijfer van de studenten in</w:t>
            </w: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5778"/>
        <w:gridCol w:w="2268"/>
        <w:gridCol w:w="2127"/>
      </w:tblGrid>
      <w:tr w:rsidR="009F04AC" w:rsidTr="009F04AC">
        <w:trPr>
          <w:trHeight w:val="309"/>
        </w:trPr>
        <w:tc>
          <w:tcPr>
            <w:tcW w:w="5778" w:type="dxa"/>
            <w:vAlign w:val="center"/>
          </w:tcPr>
          <w:p w:rsidR="009F04AC" w:rsidRPr="00D426C9" w:rsidRDefault="009F04AC" w:rsidP="00F73041">
            <w:pPr>
              <w:spacing w:before="60" w:after="60"/>
              <w:rPr>
                <w:b/>
              </w:rPr>
            </w:pPr>
            <w:r>
              <w:rPr>
                <w:b/>
              </w:rPr>
              <w:t>Uitvoeren van de taken door de tutor</w:t>
            </w:r>
          </w:p>
        </w:tc>
        <w:tc>
          <w:tcPr>
            <w:tcW w:w="2268" w:type="dxa"/>
            <w:vAlign w:val="center"/>
          </w:tcPr>
          <w:p w:rsidR="009F04AC" w:rsidRPr="003B40AF" w:rsidRDefault="009F04AC" w:rsidP="00A27C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127" w:type="dxa"/>
            <w:vAlign w:val="center"/>
          </w:tcPr>
          <w:p w:rsidR="009F04AC" w:rsidRPr="003B40AF" w:rsidRDefault="009F04AC" w:rsidP="00F7304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Studentenevaluatie (gem)</w:t>
            </w: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>Mijn tutor bereidt de tutorgesprekken voor.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Mijn tutor is voldoende beschikbaar voor gesprekken</w:t>
            </w:r>
            <w:r w:rsidRPr="00490825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F7304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>Mijn tutor verwerkt de resultaten op tijd en op een juiste manier.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F7304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>Mijn tutor is voor mij een rolmodel</w:t>
            </w:r>
            <w:r>
              <w:rPr>
                <w:sz w:val="18"/>
              </w:rPr>
              <w:t xml:space="preserve"> en gedraagt zich ook als zodanig</w:t>
            </w:r>
            <w:r w:rsidRPr="00490825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F7304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>Ook in andere situaties is mijn tutor een aanspreekpunt voor mij.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>Mijn tutor komt voor mij op bij problemen met derden.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D74E2E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kan mij adequaat verwijzen naar bijv. een studieadviseur of studentpsycholoog.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127"/>
      </w:tblGrid>
      <w:tr w:rsidR="009F04AC" w:rsidTr="009F04AC">
        <w:trPr>
          <w:trHeight w:val="309"/>
        </w:trPr>
        <w:tc>
          <w:tcPr>
            <w:tcW w:w="5778" w:type="dxa"/>
          </w:tcPr>
          <w:p w:rsidR="009F04AC" w:rsidRPr="006C756A" w:rsidRDefault="009F04AC" w:rsidP="000F7D71">
            <w:pPr>
              <w:tabs>
                <w:tab w:val="left" w:pos="285"/>
              </w:tabs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Vaardigheden van de tutor</w:t>
            </w:r>
          </w:p>
        </w:tc>
        <w:tc>
          <w:tcPr>
            <w:tcW w:w="2268" w:type="dxa"/>
            <w:vAlign w:val="center"/>
          </w:tcPr>
          <w:p w:rsidR="009F04AC" w:rsidRPr="003B40AF" w:rsidRDefault="009F04AC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F04AC" w:rsidRPr="003B40AF" w:rsidRDefault="009F04AC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Ik voel me op mijn gemak bij mijn tutor (veilige omgeving).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neemt mij serieus.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luistert naar mij.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Ik krijg constructieve feedback van mijn tutor.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kan mij ergens mee confronteren.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F73041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stelt mij en mijn gedrag centraal tijdens een tutorgesprek.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adviseert mij waar dat noodzakelijk is.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signaleert het als ik problemen heb en helpt mij deze te analyseren.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RPr="00490825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F73041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motiveert en stimuleert mij in mijn ontwikkeling.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</w:tbl>
    <w:p w:rsidR="002C7C55" w:rsidRDefault="002C7C55" w:rsidP="00F73041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127"/>
      </w:tblGrid>
      <w:tr w:rsidR="009F04AC" w:rsidTr="009F04AC">
        <w:trPr>
          <w:trHeight w:val="309"/>
        </w:trPr>
        <w:tc>
          <w:tcPr>
            <w:tcW w:w="5778" w:type="dxa"/>
          </w:tcPr>
          <w:p w:rsidR="009F04AC" w:rsidRPr="006C756A" w:rsidRDefault="009F04AC" w:rsidP="000F7D71">
            <w:pPr>
              <w:tabs>
                <w:tab w:val="left" w:pos="285"/>
              </w:tabs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De tutor als persoon</w:t>
            </w:r>
          </w:p>
        </w:tc>
        <w:tc>
          <w:tcPr>
            <w:tcW w:w="2268" w:type="dxa"/>
            <w:vAlign w:val="center"/>
          </w:tcPr>
          <w:p w:rsidR="009F04AC" w:rsidRPr="003B40AF" w:rsidRDefault="009F04AC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F04AC" w:rsidRPr="003B40AF" w:rsidRDefault="009F04AC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Ik heb het gevoel dat mijn tutor mij begrijpt.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toont betrokkenheid.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is betrouwbaar naar mij toe.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kan zich inleven in mij als student.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is enthousiast.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is geduldig.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toont interesse in mijn studieverloop.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toont interesse in mij als student (wat mij bezig houdt).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Ik vind mijn tutor voldoende toegankelijk.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beschikt over voldoende relativeringsvermogen.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C638A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ontwikkelingen worden kritisch door mijn tutor bekeken.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staat open voor kritiek.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9F04AC" w:rsidTr="009F04AC">
        <w:trPr>
          <w:trHeight w:val="306"/>
        </w:trPr>
        <w:tc>
          <w:tcPr>
            <w:tcW w:w="5778" w:type="dxa"/>
            <w:vAlign w:val="center"/>
          </w:tcPr>
          <w:p w:rsidR="009F04AC" w:rsidRPr="00490825" w:rsidRDefault="009F04AC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 w:rsidRPr="00490825">
              <w:rPr>
                <w:sz w:val="18"/>
              </w:rPr>
              <w:t>Mijn tutor past algemene normen en waarden toe.</w:t>
            </w:r>
          </w:p>
        </w:tc>
        <w:tc>
          <w:tcPr>
            <w:tcW w:w="2268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9F04AC" w:rsidRPr="00490825" w:rsidRDefault="009F04AC" w:rsidP="00A21179">
            <w:pPr>
              <w:jc w:val="center"/>
              <w:rPr>
                <w:sz w:val="28"/>
              </w:rPr>
            </w:pPr>
          </w:p>
        </w:tc>
      </w:tr>
      <w:tr w:rsidR="00481932" w:rsidTr="00317810">
        <w:trPr>
          <w:trHeight w:val="306"/>
        </w:trPr>
        <w:tc>
          <w:tcPr>
            <w:tcW w:w="10173" w:type="dxa"/>
            <w:gridSpan w:val="3"/>
            <w:vAlign w:val="center"/>
          </w:tcPr>
          <w:p w:rsidR="00481932" w:rsidRPr="00481932" w:rsidRDefault="00481932" w:rsidP="00481932">
            <w:pPr>
              <w:rPr>
                <w:b/>
              </w:rPr>
            </w:pPr>
            <w:r w:rsidRPr="00481932">
              <w:rPr>
                <w:b/>
              </w:rPr>
              <w:lastRenderedPageBreak/>
              <w:t>Extra vragen voor zelfevaluatie van de docent (de studenten hebben deze vragen niet beantwoord):</w:t>
            </w:r>
          </w:p>
        </w:tc>
      </w:tr>
      <w:tr w:rsidR="00481932" w:rsidTr="00207A45">
        <w:trPr>
          <w:trHeight w:val="306"/>
        </w:trPr>
        <w:tc>
          <w:tcPr>
            <w:tcW w:w="5778" w:type="dxa"/>
            <w:vAlign w:val="center"/>
          </w:tcPr>
          <w:p w:rsidR="00481932" w:rsidRDefault="00481932" w:rsidP="00481932">
            <w:pPr>
              <w:pStyle w:val="Lijstalinea"/>
              <w:tabs>
                <w:tab w:val="left" w:pos="285"/>
              </w:tabs>
              <w:spacing w:before="60" w:after="60"/>
              <w:ind w:left="360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81932" w:rsidRPr="00490825" w:rsidRDefault="00481932" w:rsidP="00A21179">
            <w:pPr>
              <w:jc w:val="center"/>
              <w:rPr>
                <w:sz w:val="28"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481932" w:rsidRPr="00490825" w:rsidRDefault="00481932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Ik gedraag me professioneel.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Ik toon interesse in de ontwikkelingen van mijn studenten.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Ik reflecteer op mijn eigen functioneren als tutor.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Ik heb genoeg tijd om mijn tutortaken op voldoende niveau te kunnen uitvoeren.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Ik heb voldoende middelen om inzicht te verkrijgen in de huidige studieopbouw.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Het verwerken van resultaten is gemakkelijk uit te voeren.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Ik heb de mogelijkheid om feedback te geven op de organisatie rondom het </w:t>
            </w:r>
            <w:proofErr w:type="spellStart"/>
            <w:r>
              <w:rPr>
                <w:sz w:val="18"/>
              </w:rPr>
              <w:t>tutoraat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De opdrachten voor studenten zijn over het algemeen nuttig en het doel ervan is duidelijk.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Pr="0049082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De introductie op het </w:t>
            </w:r>
            <w:proofErr w:type="spellStart"/>
            <w:r>
              <w:rPr>
                <w:sz w:val="18"/>
              </w:rPr>
              <w:t>tutorschap</w:t>
            </w:r>
            <w:proofErr w:type="spellEnd"/>
            <w:r>
              <w:rPr>
                <w:sz w:val="18"/>
              </w:rPr>
              <w:t xml:space="preserve"> zou verplicht moeten worden.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De begeleiding van tutoren is op voldoende niveau.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Het </w:t>
            </w:r>
            <w:proofErr w:type="spellStart"/>
            <w:r>
              <w:rPr>
                <w:sz w:val="18"/>
              </w:rPr>
              <w:t>tutorschap</w:t>
            </w:r>
            <w:proofErr w:type="spellEnd"/>
            <w:r>
              <w:rPr>
                <w:sz w:val="18"/>
              </w:rPr>
              <w:t xml:space="preserve"> wordt serieus genomen op alle niveaus (tutor zelf, leidinggevende, bestuur etc.)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  <w:tr w:rsidR="00207A45" w:rsidTr="00207A45">
        <w:trPr>
          <w:trHeight w:val="306"/>
        </w:trPr>
        <w:tc>
          <w:tcPr>
            <w:tcW w:w="5778" w:type="dxa"/>
            <w:vAlign w:val="center"/>
          </w:tcPr>
          <w:p w:rsidR="00207A45" w:rsidRDefault="00207A45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De uitkomsten van de instantie waarnaar de tutor heeft doorverwezen zouden naar de tutor teruggekoppeld moeten worden (met goedkeuring van de student).</w:t>
            </w:r>
          </w:p>
        </w:tc>
        <w:tc>
          <w:tcPr>
            <w:tcW w:w="2268" w:type="dxa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207A45" w:rsidRPr="00490825" w:rsidRDefault="00207A45" w:rsidP="00A21179">
            <w:pPr>
              <w:jc w:val="center"/>
              <w:rPr>
                <w:sz w:val="28"/>
              </w:rPr>
            </w:pPr>
          </w:p>
        </w:tc>
      </w:tr>
    </w:tbl>
    <w:p w:rsidR="00A87C18" w:rsidRDefault="00A87C18" w:rsidP="00490825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90825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597E05" w:rsidRDefault="00490825" w:rsidP="006E262B">
            <w:pPr>
              <w:spacing w:line="360" w:lineRule="auto"/>
              <w:rPr>
                <w:rFonts w:cstheme="minorHAnsi"/>
                <w:sz w:val="20"/>
              </w:rPr>
            </w:pPr>
            <w:r w:rsidRPr="009B584D">
              <w:rPr>
                <w:rFonts w:cstheme="minorHAnsi"/>
                <w:i/>
                <w:sz w:val="20"/>
              </w:rPr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</w:p>
          <w:p w:rsidR="00597E05" w:rsidRDefault="00597E05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597E05" w:rsidRDefault="00597E05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597E05" w:rsidRDefault="00597E05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490825" w:rsidRDefault="00490825" w:rsidP="006E262B">
            <w:pPr>
              <w:spacing w:line="360" w:lineRule="auto"/>
            </w:pPr>
            <w:r>
              <w:rPr>
                <w:rFonts w:cstheme="minorHAnsi"/>
                <w:sz w:val="20"/>
              </w:rPr>
              <w:br/>
            </w:r>
          </w:p>
          <w:p w:rsidR="00490825" w:rsidRPr="00B760E9" w:rsidRDefault="00490825" w:rsidP="006E262B">
            <w:pPr>
              <w:rPr>
                <w:i/>
                <w:sz w:val="32"/>
              </w:rPr>
            </w:pPr>
          </w:p>
        </w:tc>
      </w:tr>
    </w:tbl>
    <w:p w:rsidR="00490825" w:rsidRDefault="00490825" w:rsidP="00D72A22"/>
    <w:sectPr w:rsidR="00490825" w:rsidSect="00490825">
      <w:headerReference w:type="default" r:id="rId8"/>
      <w:footerReference w:type="default" r:id="rId9"/>
      <w:pgSz w:w="11906" w:h="16838"/>
      <w:pgMar w:top="1397" w:right="991" w:bottom="993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6A" w:rsidRDefault="006C756A" w:rsidP="006C756A">
      <w:pPr>
        <w:spacing w:after="0" w:line="240" w:lineRule="auto"/>
      </w:pPr>
      <w:r>
        <w:separator/>
      </w:r>
    </w:p>
  </w:endnote>
  <w:end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A3" w:rsidRPr="00C07F2C" w:rsidRDefault="00F424A3" w:rsidP="00F424A3">
    <w:pPr>
      <w:pStyle w:val="Voettekst"/>
      <w:tabs>
        <w:tab w:val="clear" w:pos="9072"/>
        <w:tab w:val="right" w:pos="10065"/>
      </w:tabs>
      <w:ind w:hanging="142"/>
      <w:rPr>
        <w:sz w:val="20"/>
      </w:rPr>
    </w:pPr>
    <w:r w:rsidRPr="00E95A34">
      <w:rPr>
        <w:rStyle w:val="Zwaar"/>
        <w:b w:val="0"/>
        <w:sz w:val="20"/>
        <w:szCs w:val="20"/>
      </w:rPr>
      <w:t>Feedb</w:t>
    </w:r>
    <w:r>
      <w:rPr>
        <w:rStyle w:val="Zwaar"/>
        <w:b w:val="0"/>
        <w:sz w:val="20"/>
        <w:szCs w:val="20"/>
      </w:rPr>
      <w:t>ackrapport tutor</w:t>
    </w:r>
    <w:r w:rsidRPr="00C07F2C">
      <w:rPr>
        <w:sz w:val="20"/>
      </w:rPr>
      <w:tab/>
    </w:r>
    <w:r w:rsidRPr="00C07F2C">
      <w:rPr>
        <w:sz w:val="20"/>
      </w:rPr>
      <w:tab/>
      <w:t>©DGNK-</w:t>
    </w:r>
    <w:r>
      <w:rPr>
        <w:sz w:val="20"/>
      </w:rPr>
      <w:t>UMCU april 2015</w:t>
    </w:r>
  </w:p>
  <w:p w:rsidR="006C756A" w:rsidRPr="00C07F2C" w:rsidRDefault="00F424A3" w:rsidP="00C07F2C">
    <w:pPr>
      <w:pStyle w:val="Voettekst"/>
      <w:tabs>
        <w:tab w:val="clear" w:pos="9072"/>
        <w:tab w:val="right" w:pos="9923"/>
      </w:tabs>
      <w:ind w:hanging="142"/>
      <w:rPr>
        <w:sz w:val="20"/>
      </w:rPr>
    </w:pPr>
    <w:r w:rsidRPr="00F424A3">
      <w:rPr>
        <w:sz w:val="20"/>
      </w:rPr>
      <w:ptab w:relativeTo="margin" w:alignment="center" w:leader="none"/>
    </w:r>
    <w:r w:rsidRPr="00F424A3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6A" w:rsidRDefault="006C756A" w:rsidP="006C756A">
      <w:pPr>
        <w:spacing w:after="0" w:line="240" w:lineRule="auto"/>
      </w:pPr>
      <w:r>
        <w:separator/>
      </w:r>
    </w:p>
  </w:footnote>
  <w:foot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F73041">
    <w:pPr>
      <w:pStyle w:val="Koptekst"/>
      <w:tabs>
        <w:tab w:val="clear" w:pos="9072"/>
        <w:tab w:val="right" w:pos="9923"/>
      </w:tabs>
      <w:ind w:hanging="142"/>
      <w:jc w:val="both"/>
    </w:pPr>
    <w:r>
      <w:tab/>
    </w:r>
    <w:r>
      <w:rPr>
        <w:noProof/>
        <w:lang w:eastAsia="nl-NL"/>
      </w:rPr>
      <w:drawing>
        <wp:inline distT="0" distB="0" distL="0" distR="0" wp14:anchorId="7688015E" wp14:editId="5AA96B7B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2027"/>
    <w:multiLevelType w:val="hybridMultilevel"/>
    <w:tmpl w:val="D8CC9F8A"/>
    <w:lvl w:ilvl="0" w:tplc="EAAC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F2AB8"/>
    <w:multiLevelType w:val="hybridMultilevel"/>
    <w:tmpl w:val="1FA8CF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55774"/>
    <w:rsid w:val="00144713"/>
    <w:rsid w:val="00205C87"/>
    <w:rsid w:val="00207A45"/>
    <w:rsid w:val="002C7C55"/>
    <w:rsid w:val="002F58FE"/>
    <w:rsid w:val="003503DA"/>
    <w:rsid w:val="003932A4"/>
    <w:rsid w:val="004376EF"/>
    <w:rsid w:val="004457A9"/>
    <w:rsid w:val="00462E80"/>
    <w:rsid w:val="00481932"/>
    <w:rsid w:val="00490825"/>
    <w:rsid w:val="00495D10"/>
    <w:rsid w:val="004E7C46"/>
    <w:rsid w:val="00524CDC"/>
    <w:rsid w:val="00556CD6"/>
    <w:rsid w:val="00582CCA"/>
    <w:rsid w:val="00597E05"/>
    <w:rsid w:val="005B30D6"/>
    <w:rsid w:val="005C6AE7"/>
    <w:rsid w:val="006134B9"/>
    <w:rsid w:val="006951C2"/>
    <w:rsid w:val="006B4323"/>
    <w:rsid w:val="006B7600"/>
    <w:rsid w:val="006C756A"/>
    <w:rsid w:val="0072614D"/>
    <w:rsid w:val="00752642"/>
    <w:rsid w:val="00775361"/>
    <w:rsid w:val="007E1035"/>
    <w:rsid w:val="007F4EDC"/>
    <w:rsid w:val="00800A5D"/>
    <w:rsid w:val="00837DA1"/>
    <w:rsid w:val="008956CA"/>
    <w:rsid w:val="008B7820"/>
    <w:rsid w:val="009F04AC"/>
    <w:rsid w:val="00A15E4C"/>
    <w:rsid w:val="00A27C7D"/>
    <w:rsid w:val="00A548D9"/>
    <w:rsid w:val="00A87C18"/>
    <w:rsid w:val="00C07F2C"/>
    <w:rsid w:val="00C638A2"/>
    <w:rsid w:val="00CA580E"/>
    <w:rsid w:val="00CC267A"/>
    <w:rsid w:val="00D426C9"/>
    <w:rsid w:val="00D44648"/>
    <w:rsid w:val="00D72A22"/>
    <w:rsid w:val="00D74E2E"/>
    <w:rsid w:val="00F424A3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D79C55D4.dotm</Template>
  <TotalTime>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5</cp:revision>
  <dcterms:created xsi:type="dcterms:W3CDTF">2015-04-22T16:17:00Z</dcterms:created>
  <dcterms:modified xsi:type="dcterms:W3CDTF">2015-05-06T12:28:00Z</dcterms:modified>
</cp:coreProperties>
</file>